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9E4E" w14:textId="77777777" w:rsidR="00326FA9" w:rsidRDefault="00326FA9" w:rsidP="00713DAA">
      <w:pPr>
        <w:pStyle w:val="Heading1"/>
        <w:jc w:val="center"/>
        <w:rPr>
          <w:color w:val="365F91" w:themeColor="accent1" w:themeShade="BF"/>
          <w:spacing w:val="-2"/>
          <w:lang w:eastAsia="en-US"/>
        </w:rPr>
      </w:pPr>
      <w:bookmarkStart w:id="0" w:name="_Toc283193834"/>
    </w:p>
    <w:p w14:paraId="1B1BD675" w14:textId="3FA15057" w:rsidR="00713DAA" w:rsidRPr="00326FA9" w:rsidRDefault="002C2986" w:rsidP="00713DAA">
      <w:pPr>
        <w:pStyle w:val="Heading1"/>
        <w:jc w:val="center"/>
        <w:rPr>
          <w:color w:val="003366"/>
          <w:spacing w:val="-2"/>
          <w:lang w:eastAsia="en-US"/>
        </w:rPr>
      </w:pPr>
      <w:r>
        <w:rPr>
          <w:color w:val="003366"/>
          <w:spacing w:val="-2"/>
          <w:lang w:eastAsia="en-US"/>
        </w:rPr>
        <w:t xml:space="preserve">COURSE </w:t>
      </w:r>
      <w:r w:rsidR="00713DAA" w:rsidRPr="00326FA9">
        <w:rPr>
          <w:color w:val="003366"/>
          <w:spacing w:val="-2"/>
          <w:lang w:eastAsia="en-US"/>
        </w:rPr>
        <w:t>CURRICULUM CHANGE PROPOSAL FORM</w:t>
      </w:r>
      <w:bookmarkEnd w:id="0"/>
    </w:p>
    <w:p w14:paraId="15FF1A0D" w14:textId="77777777" w:rsidR="00713DAA" w:rsidRPr="00713DAA" w:rsidRDefault="00713DAA" w:rsidP="00713DAA">
      <w:pPr>
        <w:tabs>
          <w:tab w:val="right" w:pos="8640"/>
        </w:tabs>
        <w:spacing w:line="240" w:lineRule="auto"/>
        <w:rPr>
          <w:rFonts w:ascii="Times New Roman" w:eastAsia="Times New Roman" w:hAnsi="Times New Roman" w:cs="Times New Roman"/>
          <w:spacing w:val="-2"/>
          <w:sz w:val="23"/>
          <w:szCs w:val="23"/>
          <w:lang w:eastAsia="en-US"/>
        </w:rPr>
      </w:pPr>
    </w:p>
    <w:p w14:paraId="6B9BD81A" w14:textId="1DE3DD2F" w:rsidR="00DA69C0" w:rsidRDefault="00713DAA" w:rsidP="00713DAA">
      <w:pPr>
        <w:tabs>
          <w:tab w:val="right" w:pos="8640"/>
        </w:tabs>
        <w:spacing w:line="240" w:lineRule="auto"/>
        <w:jc w:val="center"/>
        <w:rPr>
          <w:rFonts w:ascii="Times New Roman" w:eastAsia="Times New Roman" w:hAnsi="Times New Roman" w:cs="Times New Roman"/>
          <w:i/>
          <w:iCs/>
          <w:spacing w:val="-2"/>
          <w:sz w:val="23"/>
          <w:szCs w:val="23"/>
          <w:lang w:eastAsia="en-US"/>
        </w:rPr>
      </w:pPr>
      <w:r w:rsidRPr="00713DAA">
        <w:rPr>
          <w:rFonts w:ascii="Times New Roman" w:eastAsia="Times New Roman" w:hAnsi="Times New Roman" w:cs="Times New Roman"/>
          <w:i/>
          <w:iCs/>
          <w:spacing w:val="-2"/>
          <w:sz w:val="23"/>
          <w:szCs w:val="23"/>
          <w:lang w:eastAsia="en-US"/>
        </w:rPr>
        <w:t>Please</w:t>
      </w:r>
      <w:r w:rsidRPr="00713DAA">
        <w:rPr>
          <w:rFonts w:ascii="Times New Roman" w:eastAsia="Times New Roman" w:hAnsi="Times New Roman" w:cs="Times New Roman"/>
          <w:spacing w:val="-2"/>
          <w:sz w:val="23"/>
          <w:szCs w:val="23"/>
          <w:lang w:eastAsia="en-US"/>
        </w:rPr>
        <w:t xml:space="preserve"> </w:t>
      </w:r>
      <w:r w:rsidRPr="00713DAA">
        <w:rPr>
          <w:rFonts w:ascii="Times New Roman" w:eastAsia="Times New Roman" w:hAnsi="Times New Roman" w:cs="Times New Roman"/>
          <w:i/>
          <w:iCs/>
          <w:spacing w:val="-2"/>
          <w:sz w:val="23"/>
          <w:szCs w:val="23"/>
          <w:lang w:eastAsia="en-US"/>
        </w:rPr>
        <w:t xml:space="preserve">use this form to explain the curriculum change that is being requested.  Be sure to retain </w:t>
      </w:r>
      <w:proofErr w:type="gramStart"/>
      <w:r w:rsidRPr="00713DAA">
        <w:rPr>
          <w:rFonts w:ascii="Times New Roman" w:eastAsia="Times New Roman" w:hAnsi="Times New Roman" w:cs="Times New Roman"/>
          <w:i/>
          <w:iCs/>
          <w:spacing w:val="-2"/>
          <w:sz w:val="23"/>
          <w:szCs w:val="23"/>
          <w:lang w:eastAsia="en-US"/>
        </w:rPr>
        <w:t>all of</w:t>
      </w:r>
      <w:proofErr w:type="gramEnd"/>
      <w:r w:rsidRPr="00713DAA">
        <w:rPr>
          <w:rFonts w:ascii="Times New Roman" w:eastAsia="Times New Roman" w:hAnsi="Times New Roman" w:cs="Times New Roman"/>
          <w:i/>
          <w:iCs/>
          <w:spacing w:val="-2"/>
          <w:sz w:val="23"/>
          <w:szCs w:val="23"/>
          <w:lang w:eastAsia="en-US"/>
        </w:rPr>
        <w:t xml:space="preserve"> the subheadings</w:t>
      </w:r>
      <w:r w:rsidRPr="00713DAA">
        <w:rPr>
          <w:rFonts w:ascii="Times New Roman" w:eastAsia="Times New Roman" w:hAnsi="Times New Roman" w:cs="Times New Roman"/>
          <w:spacing w:val="-2"/>
          <w:sz w:val="23"/>
          <w:szCs w:val="23"/>
          <w:lang w:eastAsia="en-US"/>
        </w:rPr>
        <w:t xml:space="preserve"> </w:t>
      </w:r>
      <w:r w:rsidRPr="00713DAA">
        <w:rPr>
          <w:rFonts w:ascii="Times New Roman" w:eastAsia="Times New Roman" w:hAnsi="Times New Roman" w:cs="Times New Roman"/>
          <w:i/>
          <w:iCs/>
          <w:spacing w:val="-2"/>
          <w:sz w:val="23"/>
          <w:szCs w:val="23"/>
          <w:lang w:eastAsia="en-US"/>
        </w:rPr>
        <w:t>below and explain in detail what is requested.</w:t>
      </w:r>
    </w:p>
    <w:p w14:paraId="49A9060D" w14:textId="77777777" w:rsidR="00FC3AA9" w:rsidRPr="00713DAA" w:rsidRDefault="00FC3AA9" w:rsidP="00713DAA">
      <w:pPr>
        <w:tabs>
          <w:tab w:val="right" w:pos="8640"/>
        </w:tabs>
        <w:spacing w:line="240" w:lineRule="auto"/>
        <w:jc w:val="center"/>
        <w:rPr>
          <w:rFonts w:ascii="Times New Roman" w:eastAsia="Times New Roman" w:hAnsi="Times New Roman" w:cs="Times New Roman"/>
          <w:i/>
          <w:iCs/>
          <w:spacing w:val="-2"/>
          <w:sz w:val="23"/>
          <w:szCs w:val="23"/>
          <w:lang w:eastAsia="en-US"/>
        </w:rPr>
      </w:pPr>
    </w:p>
    <w:p w14:paraId="54BE5BD9" w14:textId="729B782F" w:rsidR="008C2AA8" w:rsidRDefault="00713DAA" w:rsidP="00822167">
      <w:pPr>
        <w:pStyle w:val="Heading2"/>
        <w:shd w:val="clear" w:color="auto" w:fill="003366"/>
      </w:pPr>
      <w:r>
        <w:t>Course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1440"/>
        <w:gridCol w:w="2789"/>
      </w:tblGrid>
      <w:tr w:rsidR="00713DAA" w14:paraId="6710A005" w14:textId="77777777" w:rsidTr="009E77C0">
        <w:trPr>
          <w:trHeight w:val="432"/>
        </w:trPr>
        <w:tc>
          <w:tcPr>
            <w:tcW w:w="1798" w:type="dxa"/>
            <w:tcMar>
              <w:right w:w="115" w:type="dxa"/>
            </w:tcMar>
            <w:vAlign w:val="bottom"/>
          </w:tcPr>
          <w:p w14:paraId="25D67E28" w14:textId="6F811B31" w:rsidR="00713DAA" w:rsidRDefault="00713DAA" w:rsidP="005A5523">
            <w:r>
              <w:t>Course Number:</w:t>
            </w:r>
          </w:p>
        </w:tc>
        <w:tc>
          <w:tcPr>
            <w:tcW w:w="3333" w:type="dxa"/>
            <w:tcBorders>
              <w:bottom w:val="single" w:sz="4" w:space="0" w:color="000000" w:themeColor="text1"/>
            </w:tcBorders>
            <w:tcMar>
              <w:right w:w="115" w:type="dxa"/>
            </w:tcMar>
            <w:vAlign w:val="bottom"/>
          </w:tcPr>
          <w:p w14:paraId="30B294B5" w14:textId="36F7CD51" w:rsidR="00713DAA" w:rsidRDefault="00713DAA" w:rsidP="005A5523"/>
        </w:tc>
        <w:tc>
          <w:tcPr>
            <w:tcW w:w="1440" w:type="dxa"/>
            <w:tcMar>
              <w:right w:w="115" w:type="dxa"/>
            </w:tcMar>
            <w:vAlign w:val="bottom"/>
          </w:tcPr>
          <w:p w14:paraId="4DFFA4DE" w14:textId="45F6A1B5" w:rsidR="00713DAA" w:rsidRDefault="00713DAA" w:rsidP="00713DAA">
            <w:pPr>
              <w:ind w:left="-184" w:firstLine="184"/>
              <w:jc w:val="right"/>
            </w:pPr>
            <w:r>
              <w:t>Credit Hours:</w:t>
            </w:r>
          </w:p>
        </w:tc>
        <w:tc>
          <w:tcPr>
            <w:tcW w:w="2789" w:type="dxa"/>
            <w:tcBorders>
              <w:bottom w:val="single" w:sz="4" w:space="0" w:color="000000" w:themeColor="text1"/>
            </w:tcBorders>
            <w:tcMar>
              <w:right w:w="115" w:type="dxa"/>
            </w:tcMar>
            <w:vAlign w:val="bottom"/>
          </w:tcPr>
          <w:p w14:paraId="4C334CA8" w14:textId="7E2BA4D3" w:rsidR="00713DAA" w:rsidRDefault="00713DAA"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90"/>
        <w:gridCol w:w="7470"/>
      </w:tblGrid>
      <w:tr w:rsidR="004668FB" w14:paraId="0D37BA41" w14:textId="77777777" w:rsidTr="009E77C0">
        <w:trPr>
          <w:trHeight w:val="432"/>
        </w:trPr>
        <w:tc>
          <w:tcPr>
            <w:tcW w:w="1890" w:type="dxa"/>
            <w:tcBorders>
              <w:top w:val="nil"/>
              <w:bottom w:val="nil"/>
            </w:tcBorders>
            <w:tcMar>
              <w:left w:w="0" w:type="dxa"/>
              <w:right w:w="115" w:type="dxa"/>
            </w:tcMar>
            <w:vAlign w:val="bottom"/>
          </w:tcPr>
          <w:p w14:paraId="03D7DB9A" w14:textId="5E739110" w:rsidR="004668FB" w:rsidRDefault="00713DAA" w:rsidP="004509FE">
            <w:r>
              <w:t>Course Name</w:t>
            </w:r>
            <w:r w:rsidR="004668FB">
              <w:t>:</w:t>
            </w:r>
          </w:p>
        </w:tc>
        <w:tc>
          <w:tcPr>
            <w:tcW w:w="7470" w:type="dxa"/>
            <w:tcMar>
              <w:left w:w="0" w:type="dxa"/>
              <w:right w:w="115" w:type="dxa"/>
            </w:tcMar>
            <w:vAlign w:val="bottom"/>
          </w:tcPr>
          <w:p w14:paraId="0B10591F" w14:textId="55E04C29" w:rsidR="004668FB" w:rsidRDefault="004668FB" w:rsidP="004509FE"/>
        </w:tc>
      </w:tr>
      <w:tr w:rsidR="004668FB" w14:paraId="553BD26A" w14:textId="77777777" w:rsidTr="009E77C0">
        <w:tblPrEx>
          <w:tblBorders>
            <w:insideH w:val="single" w:sz="4" w:space="0" w:color="auto"/>
          </w:tblBorders>
        </w:tblPrEx>
        <w:trPr>
          <w:trHeight w:val="432"/>
        </w:trPr>
        <w:tc>
          <w:tcPr>
            <w:tcW w:w="1890" w:type="dxa"/>
            <w:tcBorders>
              <w:top w:val="nil"/>
              <w:bottom w:val="nil"/>
            </w:tcBorders>
            <w:tcMar>
              <w:left w:w="0" w:type="dxa"/>
              <w:right w:w="0" w:type="dxa"/>
            </w:tcMar>
            <w:vAlign w:val="bottom"/>
          </w:tcPr>
          <w:p w14:paraId="7359F8E2" w14:textId="77777777" w:rsidR="00713DAA" w:rsidRDefault="00713DAA" w:rsidP="004509FE"/>
          <w:p w14:paraId="5D26E992" w14:textId="33F905A2" w:rsidR="004668FB" w:rsidRDefault="00713DAA" w:rsidP="004509FE">
            <w:r>
              <w:t>Faculty Proposing the Change</w:t>
            </w:r>
            <w:r w:rsidR="00C760E3">
              <w:t>:</w:t>
            </w:r>
          </w:p>
        </w:tc>
        <w:tc>
          <w:tcPr>
            <w:tcW w:w="7470" w:type="dxa"/>
            <w:tcMar>
              <w:left w:w="0" w:type="dxa"/>
              <w:right w:w="0" w:type="dxa"/>
            </w:tcMar>
            <w:vAlign w:val="bottom"/>
          </w:tcPr>
          <w:p w14:paraId="38DB6EF0" w14:textId="19642909" w:rsidR="004668FB" w:rsidRDefault="004668FB" w:rsidP="004509FE"/>
        </w:tc>
      </w:tr>
      <w:tr w:rsidR="00713DAA" w14:paraId="55DB3B0B" w14:textId="77777777" w:rsidTr="009E77C0">
        <w:tblPrEx>
          <w:tblBorders>
            <w:insideH w:val="single" w:sz="4" w:space="0" w:color="auto"/>
          </w:tblBorders>
        </w:tblPrEx>
        <w:trPr>
          <w:trHeight w:val="432"/>
        </w:trPr>
        <w:tc>
          <w:tcPr>
            <w:tcW w:w="1890" w:type="dxa"/>
            <w:tcBorders>
              <w:top w:val="nil"/>
              <w:bottom w:val="nil"/>
            </w:tcBorders>
            <w:tcMar>
              <w:left w:w="0" w:type="dxa"/>
              <w:right w:w="0" w:type="dxa"/>
            </w:tcMar>
            <w:vAlign w:val="bottom"/>
          </w:tcPr>
          <w:p w14:paraId="6223EE94" w14:textId="14CDB056" w:rsidR="00713DAA" w:rsidRDefault="00713DAA" w:rsidP="004509FE">
            <w:r>
              <w:t>Faculty Credentials:</w:t>
            </w:r>
          </w:p>
        </w:tc>
        <w:tc>
          <w:tcPr>
            <w:tcW w:w="7470" w:type="dxa"/>
            <w:tcMar>
              <w:left w:w="0" w:type="dxa"/>
              <w:right w:w="0" w:type="dxa"/>
            </w:tcMar>
            <w:vAlign w:val="bottom"/>
          </w:tcPr>
          <w:p w14:paraId="17849F2D" w14:textId="77777777" w:rsidR="00713DAA" w:rsidRDefault="00713DAA" w:rsidP="004509FE"/>
        </w:tc>
      </w:tr>
      <w:tr w:rsidR="004668FB" w14:paraId="07EA35A3" w14:textId="77777777" w:rsidTr="009E77C0">
        <w:tblPrEx>
          <w:tblBorders>
            <w:insideH w:val="single" w:sz="4" w:space="0" w:color="auto"/>
          </w:tblBorders>
        </w:tblPrEx>
        <w:trPr>
          <w:trHeight w:val="432"/>
        </w:trPr>
        <w:tc>
          <w:tcPr>
            <w:tcW w:w="1890" w:type="dxa"/>
            <w:tcBorders>
              <w:top w:val="nil"/>
              <w:bottom w:val="nil"/>
            </w:tcBorders>
            <w:tcMar>
              <w:left w:w="0" w:type="dxa"/>
              <w:right w:w="0" w:type="dxa"/>
            </w:tcMar>
            <w:vAlign w:val="bottom"/>
          </w:tcPr>
          <w:p w14:paraId="7304158E" w14:textId="54B764F2" w:rsidR="004668FB" w:rsidRDefault="00713DAA" w:rsidP="004509FE">
            <w:r>
              <w:t>Academic Department</w:t>
            </w:r>
            <w:r w:rsidR="00C760E3">
              <w:t>:</w:t>
            </w:r>
          </w:p>
        </w:tc>
        <w:tc>
          <w:tcPr>
            <w:tcW w:w="7470" w:type="dxa"/>
            <w:tcMar>
              <w:left w:w="0" w:type="dxa"/>
              <w:right w:w="0" w:type="dxa"/>
            </w:tcMar>
            <w:vAlign w:val="bottom"/>
          </w:tcPr>
          <w:p w14:paraId="7EBBDBBF" w14:textId="12A417C0" w:rsidR="004668FB" w:rsidRDefault="004668FB" w:rsidP="004509FE"/>
        </w:tc>
      </w:tr>
    </w:tbl>
    <w:p w14:paraId="3F185C72" w14:textId="77777777" w:rsidR="004668FB" w:rsidRDefault="004668FB" w:rsidP="008D5C81"/>
    <w:p w14:paraId="249F5E07" w14:textId="460CBD30" w:rsidR="008C2AA8" w:rsidRDefault="00713DAA" w:rsidP="00822167">
      <w:pPr>
        <w:pStyle w:val="Heading2"/>
        <w:shd w:val="clear" w:color="auto" w:fill="003366"/>
      </w:pPr>
      <w:r>
        <w:t>Type of Curriculum Change Requested</w:t>
      </w:r>
    </w:p>
    <w:p w14:paraId="05CFAFED" w14:textId="5CA093D3" w:rsidR="00BD4CF2" w:rsidRDefault="00BD4CF2"/>
    <w:p w14:paraId="58E446B3" w14:textId="5376A6C4" w:rsidR="00713DAA" w:rsidRDefault="00713DAA" w:rsidP="00713DAA">
      <w:pPr>
        <w:widowControl w:val="0"/>
        <w:numPr>
          <w:ilvl w:val="0"/>
          <w:numId w:val="11"/>
        </w:numPr>
        <w:autoSpaceDE w:val="0"/>
        <w:autoSpaceDN w:val="0"/>
        <w:adjustRightInd w:val="0"/>
        <w:spacing w:before="38" w:line="241" w:lineRule="auto"/>
        <w:ind w:left="720" w:right="304"/>
        <w:rPr>
          <w:rFonts w:cs="Garamond"/>
          <w:sz w:val="23"/>
          <w:szCs w:val="23"/>
        </w:rPr>
      </w:pPr>
      <w:r w:rsidRPr="00713DAA">
        <w:rPr>
          <w:rFonts w:cs="Garamond"/>
          <w:sz w:val="23"/>
          <w:szCs w:val="23"/>
        </w:rPr>
        <w:t xml:space="preserve">Introduce a new course to the curriculum </w:t>
      </w:r>
    </w:p>
    <w:p w14:paraId="09E8961B" w14:textId="77777777" w:rsidR="00713DAA" w:rsidRPr="00713DAA" w:rsidRDefault="00713DAA" w:rsidP="00713DAA">
      <w:pPr>
        <w:widowControl w:val="0"/>
        <w:autoSpaceDE w:val="0"/>
        <w:autoSpaceDN w:val="0"/>
        <w:adjustRightInd w:val="0"/>
        <w:spacing w:before="38" w:line="241" w:lineRule="auto"/>
        <w:ind w:left="720" w:right="304"/>
        <w:rPr>
          <w:rFonts w:cs="Garamond"/>
          <w:sz w:val="23"/>
          <w:szCs w:val="23"/>
        </w:rPr>
      </w:pPr>
    </w:p>
    <w:p w14:paraId="487936BD" w14:textId="5B407934" w:rsidR="00713DAA" w:rsidRPr="00713DAA" w:rsidRDefault="00713DAA" w:rsidP="00713DAA">
      <w:pPr>
        <w:widowControl w:val="0"/>
        <w:numPr>
          <w:ilvl w:val="0"/>
          <w:numId w:val="11"/>
        </w:numPr>
        <w:autoSpaceDE w:val="0"/>
        <w:autoSpaceDN w:val="0"/>
        <w:adjustRightInd w:val="0"/>
        <w:spacing w:before="38" w:line="241" w:lineRule="auto"/>
        <w:ind w:left="720" w:right="304"/>
        <w:rPr>
          <w:rFonts w:cs="Garamond"/>
          <w:sz w:val="23"/>
          <w:szCs w:val="23"/>
        </w:rPr>
      </w:pPr>
      <w:r w:rsidRPr="00713DAA">
        <w:rPr>
          <w:rFonts w:cs="Garamond"/>
          <w:sz w:val="23"/>
          <w:szCs w:val="23"/>
        </w:rPr>
        <w:t>Change an existing Course (Check all that apply below)</w:t>
      </w:r>
    </w:p>
    <w:p w14:paraId="6D35D835" w14:textId="77777777" w:rsidR="00713DAA" w:rsidRPr="00713DAA" w:rsidRDefault="00713DAA" w:rsidP="00713DAA">
      <w:pPr>
        <w:widowControl w:val="0"/>
        <w:numPr>
          <w:ilvl w:val="1"/>
          <w:numId w:val="12"/>
        </w:numPr>
        <w:autoSpaceDE w:val="0"/>
        <w:autoSpaceDN w:val="0"/>
        <w:adjustRightInd w:val="0"/>
        <w:spacing w:before="38" w:line="241" w:lineRule="auto"/>
        <w:ind w:left="1440" w:right="304"/>
        <w:rPr>
          <w:rFonts w:cs="Garamond"/>
          <w:sz w:val="23"/>
          <w:szCs w:val="23"/>
        </w:rPr>
      </w:pPr>
      <w:r w:rsidRPr="00713DAA">
        <w:rPr>
          <w:rFonts w:cs="Garamond"/>
          <w:sz w:val="23"/>
          <w:szCs w:val="23"/>
        </w:rPr>
        <w:t xml:space="preserve">  Change the course credit </w:t>
      </w:r>
    </w:p>
    <w:p w14:paraId="45B46A81" w14:textId="77777777" w:rsidR="00713DAA" w:rsidRPr="00713DAA" w:rsidRDefault="00713DAA" w:rsidP="00713DAA">
      <w:pPr>
        <w:widowControl w:val="0"/>
        <w:numPr>
          <w:ilvl w:val="1"/>
          <w:numId w:val="12"/>
        </w:numPr>
        <w:autoSpaceDE w:val="0"/>
        <w:autoSpaceDN w:val="0"/>
        <w:adjustRightInd w:val="0"/>
        <w:spacing w:before="38" w:line="241" w:lineRule="auto"/>
        <w:ind w:left="1440" w:right="304"/>
        <w:rPr>
          <w:rFonts w:cs="Garamond"/>
          <w:sz w:val="23"/>
          <w:szCs w:val="23"/>
        </w:rPr>
      </w:pPr>
      <w:r w:rsidRPr="00713DAA">
        <w:rPr>
          <w:rFonts w:cs="Garamond"/>
          <w:sz w:val="23"/>
          <w:szCs w:val="23"/>
        </w:rPr>
        <w:t xml:space="preserve">  Change the course classification </w:t>
      </w:r>
    </w:p>
    <w:p w14:paraId="3566BD71" w14:textId="77777777" w:rsidR="00713DAA" w:rsidRPr="00713DAA" w:rsidRDefault="00713DAA" w:rsidP="00713DAA">
      <w:pPr>
        <w:widowControl w:val="0"/>
        <w:numPr>
          <w:ilvl w:val="1"/>
          <w:numId w:val="12"/>
        </w:numPr>
        <w:autoSpaceDE w:val="0"/>
        <w:autoSpaceDN w:val="0"/>
        <w:adjustRightInd w:val="0"/>
        <w:spacing w:before="38" w:line="241" w:lineRule="auto"/>
        <w:ind w:left="1440" w:right="304"/>
        <w:rPr>
          <w:rFonts w:cs="Garamond"/>
          <w:sz w:val="23"/>
          <w:szCs w:val="23"/>
        </w:rPr>
      </w:pPr>
      <w:r w:rsidRPr="00713DAA">
        <w:rPr>
          <w:rFonts w:cs="Garamond"/>
          <w:sz w:val="23"/>
          <w:szCs w:val="23"/>
        </w:rPr>
        <w:t xml:space="preserve">  Change course content </w:t>
      </w:r>
    </w:p>
    <w:p w14:paraId="417E6514" w14:textId="77777777" w:rsidR="00713DAA" w:rsidRPr="00713DAA" w:rsidRDefault="00713DAA" w:rsidP="00713DAA">
      <w:pPr>
        <w:widowControl w:val="0"/>
        <w:numPr>
          <w:ilvl w:val="1"/>
          <w:numId w:val="12"/>
        </w:numPr>
        <w:autoSpaceDE w:val="0"/>
        <w:autoSpaceDN w:val="0"/>
        <w:adjustRightInd w:val="0"/>
        <w:spacing w:before="38" w:line="241" w:lineRule="auto"/>
        <w:ind w:left="1440" w:right="304"/>
        <w:rPr>
          <w:rFonts w:cs="Garamond"/>
          <w:sz w:val="23"/>
          <w:szCs w:val="23"/>
        </w:rPr>
      </w:pPr>
      <w:r w:rsidRPr="00713DAA">
        <w:rPr>
          <w:rFonts w:cs="Garamond"/>
          <w:sz w:val="23"/>
          <w:szCs w:val="23"/>
        </w:rPr>
        <w:t xml:space="preserve">  Change course learning outcomes </w:t>
      </w:r>
    </w:p>
    <w:p w14:paraId="28F87F9E" w14:textId="3D239A10" w:rsidR="00713DAA" w:rsidRPr="00713DAA" w:rsidRDefault="00713DAA" w:rsidP="00713DAA">
      <w:pPr>
        <w:widowControl w:val="0"/>
        <w:numPr>
          <w:ilvl w:val="1"/>
          <w:numId w:val="12"/>
        </w:numPr>
        <w:autoSpaceDE w:val="0"/>
        <w:autoSpaceDN w:val="0"/>
        <w:adjustRightInd w:val="0"/>
        <w:spacing w:before="38" w:line="241" w:lineRule="auto"/>
        <w:ind w:left="1440" w:right="304"/>
        <w:rPr>
          <w:rFonts w:cs="Garamond"/>
          <w:sz w:val="23"/>
          <w:szCs w:val="23"/>
        </w:rPr>
      </w:pPr>
      <w:r w:rsidRPr="00713DAA">
        <w:rPr>
          <w:rFonts w:cs="Garamond"/>
          <w:sz w:val="23"/>
          <w:szCs w:val="23"/>
        </w:rPr>
        <w:t xml:space="preserve">  Other </w:t>
      </w:r>
      <w:r w:rsidR="00326FA9">
        <w:rPr>
          <w:rFonts w:cs="Garamond"/>
          <w:sz w:val="23"/>
          <w:szCs w:val="23"/>
        </w:rPr>
        <w:t>______________________________</w:t>
      </w:r>
    </w:p>
    <w:p w14:paraId="1753F646" w14:textId="77777777" w:rsidR="00713DAA" w:rsidRDefault="00713DAA"/>
    <w:p w14:paraId="0B9CCA47" w14:textId="3E376671" w:rsidR="008C2AA8" w:rsidRDefault="009E77C0" w:rsidP="00822167">
      <w:pPr>
        <w:pStyle w:val="Heading2"/>
        <w:shd w:val="clear" w:color="auto" w:fill="003366"/>
      </w:pPr>
      <w:r>
        <w:t>Rationale for Curriculum Change</w:t>
      </w:r>
    </w:p>
    <w:tbl>
      <w:tblPr>
        <w:tblStyle w:val="TableGrid"/>
        <w:tblW w:w="0" w:type="auto"/>
        <w:tblInd w:w="-5" w:type="dxa"/>
        <w:tblLook w:val="04A0" w:firstRow="1" w:lastRow="0" w:firstColumn="1" w:lastColumn="0" w:noHBand="0" w:noVBand="1"/>
      </w:tblPr>
      <w:tblGrid>
        <w:gridCol w:w="9180"/>
      </w:tblGrid>
      <w:tr w:rsidR="00326FA9" w14:paraId="63058FDF" w14:textId="77777777" w:rsidTr="00326FA9">
        <w:trPr>
          <w:cnfStyle w:val="100000000000" w:firstRow="1" w:lastRow="0" w:firstColumn="0" w:lastColumn="0" w:oddVBand="0" w:evenVBand="0" w:oddHBand="0" w:evenHBand="0" w:firstRowFirstColumn="0" w:firstRowLastColumn="0" w:lastRowFirstColumn="0" w:lastRowLastColumn="0"/>
        </w:trPr>
        <w:tc>
          <w:tcPr>
            <w:tcW w:w="9180" w:type="dxa"/>
          </w:tcPr>
          <w:p w14:paraId="5D72203C" w14:textId="7649D066" w:rsidR="00326FA9" w:rsidRPr="009E77C0" w:rsidRDefault="00326FA9" w:rsidP="00326FA9">
            <w:pPr>
              <w:rPr>
                <w:rFonts w:eastAsia="Times New Roman" w:cstheme="minorHAnsi"/>
                <w:i/>
                <w:iCs/>
                <w:spacing w:val="-2"/>
                <w:szCs w:val="22"/>
                <w:lang w:eastAsia="en-US"/>
              </w:rPr>
            </w:pPr>
            <w:r w:rsidRPr="00E305C9">
              <w:rPr>
                <w:i/>
                <w:iCs/>
              </w:rPr>
              <w:t xml:space="preserve">Provide a detailed explanation below of the changes being requested and why these are needed. </w:t>
            </w:r>
            <w:r w:rsidRPr="009E77C0">
              <w:rPr>
                <w:rFonts w:eastAsia="Times New Roman" w:cstheme="minorHAnsi"/>
                <w:i/>
                <w:iCs/>
                <w:spacing w:val="-2"/>
                <w:szCs w:val="22"/>
                <w:lang w:eastAsia="en-US"/>
              </w:rPr>
              <w:t xml:space="preserve">If a new course is being introduced, please provide a detailed rationale for the </w:t>
            </w:r>
            <w:r w:rsidRPr="00E305C9">
              <w:rPr>
                <w:rFonts w:eastAsia="Times New Roman" w:cstheme="minorHAnsi"/>
                <w:i/>
                <w:iCs/>
                <w:spacing w:val="-2"/>
                <w:szCs w:val="22"/>
                <w:lang w:eastAsia="en-US"/>
              </w:rPr>
              <w:t>course number being proposed, credit course requested for the course, course learning outcomes, and course content.</w:t>
            </w:r>
          </w:p>
          <w:p w14:paraId="34B77F22" w14:textId="77777777" w:rsidR="00326FA9" w:rsidRDefault="00326FA9" w:rsidP="00326FA9">
            <w:pPr>
              <w:widowControl w:val="0"/>
              <w:tabs>
                <w:tab w:val="right" w:pos="8640"/>
              </w:tabs>
              <w:autoSpaceDE w:val="0"/>
              <w:autoSpaceDN w:val="0"/>
              <w:adjustRightInd w:val="0"/>
              <w:spacing w:before="38" w:line="241" w:lineRule="auto"/>
              <w:ind w:left="608" w:right="304"/>
              <w:jc w:val="both"/>
            </w:pPr>
          </w:p>
          <w:p w14:paraId="42F8EF6A" w14:textId="02AFFE32" w:rsidR="00326FA9" w:rsidRDefault="00326FA9" w:rsidP="00326FA9">
            <w:pPr>
              <w:widowControl w:val="0"/>
              <w:tabs>
                <w:tab w:val="right" w:pos="8640"/>
              </w:tabs>
              <w:autoSpaceDE w:val="0"/>
              <w:autoSpaceDN w:val="0"/>
              <w:adjustRightInd w:val="0"/>
              <w:spacing w:before="38" w:line="241" w:lineRule="auto"/>
              <w:ind w:left="608" w:right="304"/>
              <w:jc w:val="both"/>
            </w:pPr>
          </w:p>
        </w:tc>
      </w:tr>
    </w:tbl>
    <w:p w14:paraId="05A556B4" w14:textId="43B5730E" w:rsidR="00326FA9" w:rsidRDefault="00326FA9" w:rsidP="009660D7"/>
    <w:p w14:paraId="230BACF7" w14:textId="11F74125" w:rsidR="00E305C9" w:rsidRDefault="00E305C9" w:rsidP="009660D7"/>
    <w:p w14:paraId="558AF1DF" w14:textId="4E6DD226" w:rsidR="00E305C9" w:rsidRDefault="00E305C9" w:rsidP="009660D7"/>
    <w:p w14:paraId="6623E959" w14:textId="77777777" w:rsidR="00E305C9" w:rsidRDefault="00E305C9" w:rsidP="009660D7"/>
    <w:p w14:paraId="7EFE9992" w14:textId="68062248" w:rsidR="00713DAA" w:rsidRDefault="00713DAA" w:rsidP="009660D7"/>
    <w:p w14:paraId="4E5E16DF" w14:textId="0AA04660" w:rsidR="00713DAA" w:rsidRDefault="00713DAA" w:rsidP="009660D7"/>
    <w:p w14:paraId="60976CE6" w14:textId="77777777" w:rsidR="00713DAA" w:rsidRDefault="00713DAA" w:rsidP="00713DAA"/>
    <w:p w14:paraId="1ACEC2DD" w14:textId="7C9599A2" w:rsidR="009E77C0" w:rsidRDefault="009E77C0" w:rsidP="00822167">
      <w:pPr>
        <w:pStyle w:val="Heading2"/>
        <w:shd w:val="clear" w:color="auto" w:fill="003366"/>
      </w:pPr>
      <w:r>
        <w:lastRenderedPageBreak/>
        <w:t>College Resources Required for Change</w:t>
      </w:r>
    </w:p>
    <w:p w14:paraId="09164612" w14:textId="1327B0FD" w:rsidR="009E77C0" w:rsidRPr="009F02E3" w:rsidRDefault="009E77C0" w:rsidP="009E77C0">
      <w:pPr>
        <w:rPr>
          <w:i/>
          <w:iCs/>
        </w:rPr>
      </w:pPr>
      <w:r w:rsidRPr="009F02E3">
        <w:rPr>
          <w:i/>
          <w:iCs/>
        </w:rPr>
        <w:t>Enter Detailed Explanation</w:t>
      </w:r>
    </w:p>
    <w:p w14:paraId="345D66C3" w14:textId="0ABBEA9B" w:rsidR="009E77C0" w:rsidRDefault="009E77C0" w:rsidP="009E77C0"/>
    <w:p w14:paraId="6623E5AB" w14:textId="0A2EB527" w:rsidR="00E305C9" w:rsidRDefault="00E305C9" w:rsidP="009E77C0"/>
    <w:p w14:paraId="3CE85F74" w14:textId="39A2A727" w:rsidR="00E305C9" w:rsidRDefault="00E305C9" w:rsidP="009E77C0"/>
    <w:p w14:paraId="2FF35DFB" w14:textId="266945B8" w:rsidR="00E305C9" w:rsidRDefault="00E305C9" w:rsidP="009E77C0"/>
    <w:p w14:paraId="2FA46E06" w14:textId="521DAF46" w:rsidR="00E305C9" w:rsidRDefault="00E305C9" w:rsidP="009E77C0"/>
    <w:p w14:paraId="57D9FB20" w14:textId="6083EDA3" w:rsidR="00E305C9" w:rsidRDefault="00E305C9" w:rsidP="009E77C0"/>
    <w:p w14:paraId="40407F73" w14:textId="77777777" w:rsidR="00E305C9" w:rsidRDefault="00E305C9" w:rsidP="009E77C0"/>
    <w:p w14:paraId="7E3C0A59" w14:textId="283B96FC" w:rsidR="009E77C0" w:rsidRDefault="009E77C0" w:rsidP="00822167">
      <w:pPr>
        <w:pStyle w:val="Heading2"/>
        <w:shd w:val="clear" w:color="auto" w:fill="003366"/>
      </w:pPr>
      <w:r>
        <w:t>Impact on Students</w:t>
      </w:r>
    </w:p>
    <w:p w14:paraId="30AD4993" w14:textId="77777777" w:rsidR="009E77C0" w:rsidRPr="009F02E3" w:rsidRDefault="009E77C0" w:rsidP="009E77C0">
      <w:pPr>
        <w:rPr>
          <w:i/>
          <w:iCs/>
        </w:rPr>
      </w:pPr>
      <w:r w:rsidRPr="009F02E3">
        <w:rPr>
          <w:i/>
          <w:iCs/>
        </w:rPr>
        <w:t>Enter Detailed Explanation</w:t>
      </w:r>
    </w:p>
    <w:p w14:paraId="41056813" w14:textId="602FD452" w:rsidR="009E77C0" w:rsidRDefault="009E77C0" w:rsidP="009E77C0"/>
    <w:p w14:paraId="25F12528" w14:textId="2F2B416E" w:rsidR="00E305C9" w:rsidRDefault="00E305C9" w:rsidP="009E77C0"/>
    <w:p w14:paraId="3CFB9E0E" w14:textId="77777777" w:rsidR="00E305C9" w:rsidRDefault="00E305C9" w:rsidP="009E77C0"/>
    <w:p w14:paraId="6609AE01" w14:textId="77777777" w:rsidR="009E77C0" w:rsidRDefault="009E77C0" w:rsidP="009E77C0"/>
    <w:p w14:paraId="1C654797" w14:textId="372DF0DB" w:rsidR="009E77C0" w:rsidRDefault="009E77C0" w:rsidP="00822167">
      <w:pPr>
        <w:pStyle w:val="Heading2"/>
        <w:shd w:val="clear" w:color="auto" w:fill="003366"/>
      </w:pPr>
      <w:r>
        <w:t>Communication to Affected Students</w:t>
      </w:r>
    </w:p>
    <w:p w14:paraId="259398C9" w14:textId="37A7531E" w:rsidR="009E77C0" w:rsidRPr="009F02E3" w:rsidRDefault="009E77C0" w:rsidP="009E77C0">
      <w:pPr>
        <w:rPr>
          <w:i/>
          <w:iCs/>
        </w:rPr>
      </w:pPr>
      <w:r w:rsidRPr="009F02E3">
        <w:rPr>
          <w:i/>
          <w:iCs/>
        </w:rPr>
        <w:t>Enter Detailed Explanation</w:t>
      </w:r>
    </w:p>
    <w:p w14:paraId="74781C8E" w14:textId="706D9984" w:rsidR="009E77C0" w:rsidRDefault="009E77C0" w:rsidP="009E77C0"/>
    <w:p w14:paraId="3EEC7656" w14:textId="787DD10E" w:rsidR="009E77C0" w:rsidRDefault="009E77C0" w:rsidP="009E77C0"/>
    <w:p w14:paraId="0DC9FB94" w14:textId="30AE4727" w:rsidR="009E77C0" w:rsidRDefault="009E77C0" w:rsidP="009E77C0"/>
    <w:p w14:paraId="63A22E61" w14:textId="77777777" w:rsidR="00E305C9" w:rsidRDefault="00E305C9" w:rsidP="00E305C9"/>
    <w:p w14:paraId="5FDA2657" w14:textId="77777777" w:rsidR="00E305C9" w:rsidRDefault="00E305C9" w:rsidP="00E305C9"/>
    <w:p w14:paraId="4EFDAF0C" w14:textId="77777777" w:rsidR="00E305C9" w:rsidRDefault="00E305C9" w:rsidP="00E305C9">
      <w:pPr>
        <w:pStyle w:val="Heading2"/>
        <w:shd w:val="clear" w:color="auto" w:fill="003366"/>
      </w:pPr>
      <w:r>
        <w:t>Recommended Date for Implementation</w:t>
      </w:r>
    </w:p>
    <w:p w14:paraId="75313839" w14:textId="77777777" w:rsidR="00E305C9" w:rsidRDefault="00E305C9" w:rsidP="00E305C9"/>
    <w:tbl>
      <w:tblPr>
        <w:tblW w:w="4713" w:type="pct"/>
        <w:tblLayout w:type="fixed"/>
        <w:tblCellMar>
          <w:left w:w="0" w:type="dxa"/>
          <w:right w:w="0" w:type="dxa"/>
        </w:tblCellMar>
        <w:tblLook w:val="04A0" w:firstRow="1" w:lastRow="0" w:firstColumn="1" w:lastColumn="0" w:noHBand="0" w:noVBand="1"/>
      </w:tblPr>
      <w:tblGrid>
        <w:gridCol w:w="1261"/>
        <w:gridCol w:w="3333"/>
        <w:gridCol w:w="1440"/>
        <w:gridCol w:w="2789"/>
      </w:tblGrid>
      <w:tr w:rsidR="00E305C9" w14:paraId="19FAB188" w14:textId="77777777" w:rsidTr="00705AAD">
        <w:trPr>
          <w:trHeight w:val="432"/>
        </w:trPr>
        <w:tc>
          <w:tcPr>
            <w:tcW w:w="1260" w:type="dxa"/>
            <w:tcMar>
              <w:right w:w="115" w:type="dxa"/>
            </w:tcMar>
            <w:vAlign w:val="bottom"/>
          </w:tcPr>
          <w:p w14:paraId="7C46CCE1" w14:textId="77777777" w:rsidR="00E305C9" w:rsidRDefault="00E305C9" w:rsidP="00705AAD">
            <w:r>
              <w:t>Semester:</w:t>
            </w:r>
          </w:p>
        </w:tc>
        <w:tc>
          <w:tcPr>
            <w:tcW w:w="3333" w:type="dxa"/>
            <w:tcBorders>
              <w:bottom w:val="single" w:sz="4" w:space="0" w:color="000000" w:themeColor="text1"/>
            </w:tcBorders>
            <w:tcMar>
              <w:right w:w="115" w:type="dxa"/>
            </w:tcMar>
            <w:vAlign w:val="bottom"/>
          </w:tcPr>
          <w:p w14:paraId="432EBC6A" w14:textId="77777777" w:rsidR="00E305C9" w:rsidRDefault="00E305C9" w:rsidP="00705AAD"/>
        </w:tc>
        <w:tc>
          <w:tcPr>
            <w:tcW w:w="1440" w:type="dxa"/>
            <w:tcMar>
              <w:right w:w="115" w:type="dxa"/>
            </w:tcMar>
            <w:vAlign w:val="bottom"/>
          </w:tcPr>
          <w:p w14:paraId="72FEFEE7" w14:textId="77777777" w:rsidR="00E305C9" w:rsidRDefault="00E305C9" w:rsidP="00705AAD">
            <w:pPr>
              <w:ind w:left="-184" w:firstLine="184"/>
              <w:jc w:val="right"/>
            </w:pPr>
            <w:r>
              <w:t>Year:</w:t>
            </w:r>
          </w:p>
        </w:tc>
        <w:tc>
          <w:tcPr>
            <w:tcW w:w="2789" w:type="dxa"/>
            <w:tcBorders>
              <w:bottom w:val="single" w:sz="4" w:space="0" w:color="000000" w:themeColor="text1"/>
            </w:tcBorders>
            <w:tcMar>
              <w:right w:w="115" w:type="dxa"/>
            </w:tcMar>
            <w:vAlign w:val="bottom"/>
          </w:tcPr>
          <w:p w14:paraId="3B85E04D" w14:textId="77777777" w:rsidR="00E305C9" w:rsidRDefault="00E305C9" w:rsidP="00705AAD"/>
        </w:tc>
      </w:tr>
    </w:tbl>
    <w:p w14:paraId="417973CA" w14:textId="77777777" w:rsidR="00E305C9" w:rsidRDefault="00E305C9" w:rsidP="00E305C9"/>
    <w:p w14:paraId="28EC7F8E" w14:textId="16C79DBF" w:rsidR="009E77C0" w:rsidRDefault="009E77C0" w:rsidP="009E77C0"/>
    <w:p w14:paraId="02FB6588" w14:textId="0172CE47" w:rsidR="00822167" w:rsidRDefault="00822167" w:rsidP="009E77C0"/>
    <w:p w14:paraId="2C60324B" w14:textId="01763013" w:rsidR="00822167" w:rsidRDefault="00822167" w:rsidP="009E77C0"/>
    <w:p w14:paraId="2E1EFE84" w14:textId="7616D339" w:rsidR="00822167" w:rsidRDefault="00822167" w:rsidP="009E77C0"/>
    <w:p w14:paraId="64B2276B" w14:textId="219F1B80" w:rsidR="00822167" w:rsidRDefault="00822167" w:rsidP="009E77C0"/>
    <w:p w14:paraId="6FEEB8FE" w14:textId="343BCAA8" w:rsidR="00822167" w:rsidRDefault="00822167" w:rsidP="009E77C0"/>
    <w:p w14:paraId="74DA5589" w14:textId="7710660C" w:rsidR="00822167" w:rsidRDefault="00822167" w:rsidP="009E77C0"/>
    <w:p w14:paraId="4B27CF2C" w14:textId="5143ABB7" w:rsidR="00822167" w:rsidRDefault="00822167" w:rsidP="009E77C0"/>
    <w:p w14:paraId="2C1F786E" w14:textId="4E5BCB7B" w:rsidR="00822167" w:rsidRDefault="00822167" w:rsidP="009E77C0"/>
    <w:p w14:paraId="329A1E60" w14:textId="5D8C29E8" w:rsidR="00822167" w:rsidRDefault="00822167" w:rsidP="009E77C0"/>
    <w:p w14:paraId="65308BBC" w14:textId="126D9F10" w:rsidR="00822167" w:rsidRDefault="00822167" w:rsidP="009E77C0"/>
    <w:p w14:paraId="127BF4A5" w14:textId="38650A86" w:rsidR="00822167" w:rsidRDefault="00822167" w:rsidP="009E77C0"/>
    <w:p w14:paraId="17519372" w14:textId="2F922AF2" w:rsidR="00822167" w:rsidRDefault="00822167" w:rsidP="009E77C0"/>
    <w:p w14:paraId="1586580A" w14:textId="5DEC2E1B" w:rsidR="00822167" w:rsidRDefault="00822167" w:rsidP="009E77C0"/>
    <w:p w14:paraId="48B19DAC" w14:textId="60FA9D7C" w:rsidR="00822167" w:rsidRDefault="00822167" w:rsidP="009E77C0"/>
    <w:p w14:paraId="09787B43" w14:textId="6E1D6B51" w:rsidR="00822167" w:rsidRDefault="00822167" w:rsidP="009E77C0"/>
    <w:p w14:paraId="79AAE22E" w14:textId="2BB4044F" w:rsidR="00822167" w:rsidRDefault="00822167" w:rsidP="009E77C0"/>
    <w:p w14:paraId="34161F72" w14:textId="4FC11C99" w:rsidR="00822167" w:rsidRDefault="00822167" w:rsidP="009E77C0"/>
    <w:p w14:paraId="3E72FEA9" w14:textId="5CA07482" w:rsidR="00822167" w:rsidRDefault="00822167" w:rsidP="009E77C0"/>
    <w:p w14:paraId="12A27446" w14:textId="3EEFCEA4" w:rsidR="00822167" w:rsidRDefault="00822167" w:rsidP="009E77C0"/>
    <w:p w14:paraId="10D74D63" w14:textId="77777777" w:rsidR="00326FA9" w:rsidRDefault="00326FA9" w:rsidP="009E77C0"/>
    <w:p w14:paraId="01DBAF39" w14:textId="77777777" w:rsidR="00822167" w:rsidRDefault="00822167" w:rsidP="009E77C0"/>
    <w:p w14:paraId="2A087E58" w14:textId="77777777" w:rsidR="00326FA9" w:rsidRPr="00FB7AAD" w:rsidRDefault="009E77C0" w:rsidP="009E77C0">
      <w:pPr>
        <w:jc w:val="center"/>
        <w:rPr>
          <w:rFonts w:ascii="Times New Roman" w:hAnsi="Times New Roman"/>
          <w:b/>
          <w:i/>
          <w:iCs/>
          <w:color w:val="003366"/>
          <w:szCs w:val="24"/>
        </w:rPr>
      </w:pPr>
      <w:r w:rsidRPr="00FB7AAD">
        <w:rPr>
          <w:rFonts w:ascii="Times New Roman" w:hAnsi="Times New Roman"/>
          <w:b/>
          <w:i/>
          <w:iCs/>
          <w:color w:val="003366"/>
          <w:szCs w:val="24"/>
        </w:rPr>
        <w:t xml:space="preserve">Attach a detailed course outline form and sample course syllabus </w:t>
      </w:r>
    </w:p>
    <w:p w14:paraId="753DE388" w14:textId="2EC08058" w:rsidR="009E77C0" w:rsidRPr="00FB7AAD" w:rsidRDefault="009E77C0" w:rsidP="009E77C0">
      <w:pPr>
        <w:jc w:val="center"/>
        <w:rPr>
          <w:rFonts w:ascii="Times New Roman" w:hAnsi="Times New Roman"/>
          <w:b/>
          <w:i/>
          <w:iCs/>
          <w:color w:val="003366"/>
          <w:szCs w:val="24"/>
        </w:rPr>
      </w:pPr>
      <w:r w:rsidRPr="00FB7AAD">
        <w:rPr>
          <w:rFonts w:ascii="Times New Roman" w:hAnsi="Times New Roman"/>
          <w:b/>
          <w:i/>
          <w:iCs/>
          <w:color w:val="003366"/>
          <w:szCs w:val="24"/>
        </w:rPr>
        <w:t>to this completed curriculum change form.</w:t>
      </w:r>
    </w:p>
    <w:p w14:paraId="03A53DBB" w14:textId="77777777" w:rsidR="009E77C0" w:rsidRDefault="009E77C0" w:rsidP="009E77C0"/>
    <w:p w14:paraId="3B8963AF" w14:textId="77777777" w:rsidR="009E77C0" w:rsidRDefault="009E77C0" w:rsidP="009660D7"/>
    <w:sectPr w:rsidR="009E77C0">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B99C" w14:textId="77777777" w:rsidR="00CA18AE" w:rsidRDefault="00CA18AE">
      <w:pPr>
        <w:spacing w:line="240" w:lineRule="auto"/>
      </w:pPr>
      <w:r>
        <w:separator/>
      </w:r>
    </w:p>
  </w:endnote>
  <w:endnote w:type="continuationSeparator" w:id="0">
    <w:p w14:paraId="22A3FF56" w14:textId="77777777" w:rsidR="00CA18AE" w:rsidRDefault="00CA1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38C" w14:textId="0171B45C" w:rsidR="00FC3AA9" w:rsidRPr="00FC3AA9" w:rsidRDefault="00FC3AA9" w:rsidP="00FC3A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5AA" w14:textId="77777777" w:rsidR="00CA18AE" w:rsidRDefault="00CA18AE">
      <w:pPr>
        <w:spacing w:line="240" w:lineRule="auto"/>
      </w:pPr>
      <w:r>
        <w:separator/>
      </w:r>
    </w:p>
  </w:footnote>
  <w:footnote w:type="continuationSeparator" w:id="0">
    <w:p w14:paraId="41116F78" w14:textId="77777777" w:rsidR="00CA18AE" w:rsidRDefault="00CA1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40F834D8"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0D101425"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C28B" w14:textId="4869EAA8" w:rsidR="00326FA9" w:rsidRDefault="00326FA9" w:rsidP="00326FA9">
    <w:pPr>
      <w:pStyle w:val="Header"/>
      <w:jc w:val="center"/>
    </w:pPr>
    <w:r>
      <w:rPr>
        <w:noProof/>
      </w:rPr>
      <w:drawing>
        <wp:inline distT="0" distB="0" distL="0" distR="0" wp14:anchorId="70F8FAA0" wp14:editId="3184A2E5">
          <wp:extent cx="4559935"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93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646372"/>
    <w:multiLevelType w:val="hybridMultilevel"/>
    <w:tmpl w:val="46302A7E"/>
    <w:lvl w:ilvl="0" w:tplc="3C2E1380">
      <w:start w:val="1"/>
      <w:numFmt w:val="bullet"/>
      <w:lvlText w:val=""/>
      <w:lvlJc w:val="left"/>
      <w:pPr>
        <w:ind w:left="1660" w:hanging="360"/>
      </w:pPr>
      <w:rPr>
        <w:rFonts w:ascii="Symbol" w:hAnsi="Symbol" w:hint="default"/>
      </w:rPr>
    </w:lvl>
    <w:lvl w:ilvl="1" w:tplc="3C2E1380">
      <w:start w:val="1"/>
      <w:numFmt w:val="bullet"/>
      <w:lvlText w:val=""/>
      <w:lvlJc w:val="left"/>
      <w:pPr>
        <w:ind w:left="2380" w:hanging="360"/>
      </w:pPr>
      <w:rPr>
        <w:rFonts w:ascii="Symbol" w:hAnsi="Symbol"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1" w15:restartNumberingAfterBreak="0">
    <w:nsid w:val="49BE47C0"/>
    <w:multiLevelType w:val="hybridMultilevel"/>
    <w:tmpl w:val="EF563960"/>
    <w:lvl w:ilvl="0" w:tplc="727EB024">
      <w:start w:val="1"/>
      <w:numFmt w:val="bullet"/>
      <w:lvlText w:val=""/>
      <w:lvlJc w:val="left"/>
      <w:pPr>
        <w:ind w:left="1660" w:hanging="360"/>
      </w:pPr>
      <w:rPr>
        <w:rFonts w:ascii="Symbol" w:hAnsi="Symbol" w:hint="default"/>
        <w:sz w:val="44"/>
        <w:szCs w:val="44"/>
      </w:rPr>
    </w:lvl>
    <w:lvl w:ilvl="1" w:tplc="3C2E1380">
      <w:start w:val="1"/>
      <w:numFmt w:val="bullet"/>
      <w:lvlText w:val=""/>
      <w:lvlJc w:val="left"/>
      <w:pPr>
        <w:ind w:left="2380" w:hanging="360"/>
      </w:pPr>
      <w:rPr>
        <w:rFonts w:ascii="Symbol" w:hAnsi="Symbol"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AA"/>
    <w:rsid w:val="00005B57"/>
    <w:rsid w:val="0002013D"/>
    <w:rsid w:val="00037E0A"/>
    <w:rsid w:val="00075CF6"/>
    <w:rsid w:val="00101ACE"/>
    <w:rsid w:val="00133D13"/>
    <w:rsid w:val="00135F16"/>
    <w:rsid w:val="00150524"/>
    <w:rsid w:val="001664B8"/>
    <w:rsid w:val="001A569B"/>
    <w:rsid w:val="001F2AA1"/>
    <w:rsid w:val="00265EB5"/>
    <w:rsid w:val="002C2986"/>
    <w:rsid w:val="00326FA9"/>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13DAA"/>
    <w:rsid w:val="007740D5"/>
    <w:rsid w:val="00782E91"/>
    <w:rsid w:val="007E427E"/>
    <w:rsid w:val="00806380"/>
    <w:rsid w:val="00822167"/>
    <w:rsid w:val="0087103E"/>
    <w:rsid w:val="008B6365"/>
    <w:rsid w:val="008C2AA8"/>
    <w:rsid w:val="008D5C81"/>
    <w:rsid w:val="0091625F"/>
    <w:rsid w:val="009243F5"/>
    <w:rsid w:val="0094412A"/>
    <w:rsid w:val="00952642"/>
    <w:rsid w:val="009660D7"/>
    <w:rsid w:val="009707FC"/>
    <w:rsid w:val="00984167"/>
    <w:rsid w:val="009C252F"/>
    <w:rsid w:val="009D3068"/>
    <w:rsid w:val="009D4CFD"/>
    <w:rsid w:val="009E77C0"/>
    <w:rsid w:val="009F02E3"/>
    <w:rsid w:val="00A234DA"/>
    <w:rsid w:val="00A2403B"/>
    <w:rsid w:val="00A27C98"/>
    <w:rsid w:val="00A53870"/>
    <w:rsid w:val="00A800B5"/>
    <w:rsid w:val="00AA162A"/>
    <w:rsid w:val="00AC5FC7"/>
    <w:rsid w:val="00AD50C9"/>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A18AE"/>
    <w:rsid w:val="00CB3003"/>
    <w:rsid w:val="00D1208D"/>
    <w:rsid w:val="00D36B26"/>
    <w:rsid w:val="00DA11B8"/>
    <w:rsid w:val="00DA3015"/>
    <w:rsid w:val="00DA4347"/>
    <w:rsid w:val="00DA5619"/>
    <w:rsid w:val="00DA69C0"/>
    <w:rsid w:val="00DE3579"/>
    <w:rsid w:val="00E305C9"/>
    <w:rsid w:val="00EA4909"/>
    <w:rsid w:val="00EB1A52"/>
    <w:rsid w:val="00EE72EC"/>
    <w:rsid w:val="00F050C9"/>
    <w:rsid w:val="00F25F7F"/>
    <w:rsid w:val="00F47D69"/>
    <w:rsid w:val="00F94F21"/>
    <w:rsid w:val="00FB7AAD"/>
    <w:rsid w:val="00FC3AA9"/>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C380FA"/>
  <w15:chartTrackingRefBased/>
  <w15:docId w15:val="{E5BD014B-995D-4913-B65A-528E9D1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5681\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38</TotalTime>
  <Pages>3</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Fuentes</dc:creator>
  <cp:lastModifiedBy>Vilma Fuentes</cp:lastModifiedBy>
  <cp:revision>6</cp:revision>
  <dcterms:created xsi:type="dcterms:W3CDTF">2021-12-09T20:42:00Z</dcterms:created>
  <dcterms:modified xsi:type="dcterms:W3CDTF">2022-01-19T22:24:00Z</dcterms:modified>
</cp:coreProperties>
</file>