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7BAE" w14:textId="6C236840" w:rsidR="00B90408" w:rsidRDefault="00A27FDD" w:rsidP="008263C1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FDD">
        <w:rPr>
          <w:rFonts w:ascii="Times New Roman" w:hAnsi="Times New Roman" w:cs="Times New Roman"/>
          <w:b/>
          <w:bCs/>
          <w:sz w:val="24"/>
          <w:szCs w:val="24"/>
        </w:rPr>
        <w:t xml:space="preserve">Minutes of </w:t>
      </w:r>
      <w:r w:rsidR="00750760">
        <w:rPr>
          <w:rFonts w:ascii="Times New Roman" w:hAnsi="Times New Roman" w:cs="Times New Roman"/>
          <w:b/>
          <w:bCs/>
          <w:sz w:val="24"/>
          <w:szCs w:val="24"/>
        </w:rPr>
        <w:t>Organic Gardener’s Club Infrastructural Meeting</w:t>
      </w:r>
    </w:p>
    <w:p w14:paraId="4B3062E9" w14:textId="3B12FA1E" w:rsidR="00750760" w:rsidRDefault="00750760" w:rsidP="008263C1">
      <w:pPr>
        <w:spacing w:line="360" w:lineRule="auto"/>
        <w:jc w:val="center"/>
        <w:rPr>
          <w:b/>
          <w:bCs/>
        </w:rPr>
      </w:pPr>
      <w:r>
        <w:rPr>
          <w:b/>
          <w:bCs/>
        </w:rPr>
        <w:t>September 17, 2021</w:t>
      </w:r>
    </w:p>
    <w:p w14:paraId="62123527" w14:textId="77777777" w:rsidR="008263C1" w:rsidRPr="00750760" w:rsidRDefault="008263C1" w:rsidP="008263C1">
      <w:pPr>
        <w:spacing w:line="360" w:lineRule="auto"/>
        <w:rPr>
          <w:b/>
          <w:bCs/>
        </w:rPr>
      </w:pPr>
    </w:p>
    <w:p w14:paraId="433DC8FE" w14:textId="7F7B9CE2" w:rsidR="00A27FDD" w:rsidRDefault="00A27FDD" w:rsidP="008263C1">
      <w:pPr>
        <w:spacing w:line="360" w:lineRule="auto"/>
        <w:rPr>
          <w:b/>
          <w:bCs/>
        </w:rPr>
      </w:pPr>
      <w:r w:rsidRPr="00D101DE">
        <w:rPr>
          <w:b/>
          <w:bCs/>
        </w:rPr>
        <w:t>Members Present:</w:t>
      </w:r>
    </w:p>
    <w:p w14:paraId="34548E24" w14:textId="588CA5F9" w:rsidR="00BF05D9" w:rsidRDefault="00750760" w:rsidP="008263C1">
      <w:pPr>
        <w:spacing w:line="360" w:lineRule="auto"/>
      </w:pPr>
      <w:r>
        <w:t>Ian, Winter, Will, Joe, Jay, Kathleen, Thomas</w:t>
      </w:r>
    </w:p>
    <w:p w14:paraId="26C81A2D" w14:textId="77777777" w:rsidR="008263C1" w:rsidRPr="004350C3" w:rsidRDefault="008263C1" w:rsidP="008263C1">
      <w:pPr>
        <w:spacing w:line="360" w:lineRule="auto"/>
      </w:pPr>
    </w:p>
    <w:p w14:paraId="2ADDDB10" w14:textId="48FD8201" w:rsidR="00A27FDD" w:rsidRDefault="00A27FDD" w:rsidP="008263C1">
      <w:pPr>
        <w:spacing w:line="360" w:lineRule="auto"/>
        <w:rPr>
          <w:b/>
          <w:bCs/>
        </w:rPr>
      </w:pPr>
      <w:r w:rsidRPr="00FD09A9">
        <w:rPr>
          <w:b/>
          <w:bCs/>
        </w:rPr>
        <w:t>Agenda:</w:t>
      </w:r>
    </w:p>
    <w:p w14:paraId="40712E37" w14:textId="7A29D12B" w:rsidR="00750760" w:rsidRDefault="00750760" w:rsidP="008263C1">
      <w:pPr>
        <w:pStyle w:val="ListParagraph"/>
        <w:numPr>
          <w:ilvl w:val="0"/>
          <w:numId w:val="4"/>
        </w:numPr>
      </w:pPr>
      <w:r>
        <w:t>The meeting was called to order via Zoom by Ian on Friday, September 17 at 9:30.</w:t>
      </w:r>
    </w:p>
    <w:p w14:paraId="37E4794A" w14:textId="03FA77D7" w:rsidR="008736C5" w:rsidRDefault="008263C1" w:rsidP="008263C1">
      <w:pPr>
        <w:pStyle w:val="ListParagraph"/>
        <w:numPr>
          <w:ilvl w:val="0"/>
          <w:numId w:val="4"/>
        </w:numPr>
      </w:pPr>
      <w:r>
        <w:t xml:space="preserve">9:33 AM: Will made announcements </w:t>
      </w:r>
      <w:r w:rsidR="008736C5">
        <w:t>originating from Student Government</w:t>
      </w:r>
    </w:p>
    <w:p w14:paraId="314A5336" w14:textId="5478C9C3" w:rsidR="00750760" w:rsidRDefault="008736C5" w:rsidP="008736C5">
      <w:pPr>
        <w:pStyle w:val="ListParagraph"/>
        <w:numPr>
          <w:ilvl w:val="1"/>
          <w:numId w:val="4"/>
        </w:numPr>
      </w:pPr>
      <w:r>
        <w:t>O</w:t>
      </w:r>
      <w:r w:rsidR="008263C1">
        <w:t xml:space="preserve">n the </w:t>
      </w:r>
      <w:r>
        <w:t>R</w:t>
      </w:r>
      <w:r w:rsidR="008263C1">
        <w:t xml:space="preserve">ecent </w:t>
      </w:r>
      <w:r>
        <w:t>B</w:t>
      </w:r>
      <w:r w:rsidR="008263C1">
        <w:t xml:space="preserve">omb </w:t>
      </w:r>
      <w:r>
        <w:t>T</w:t>
      </w:r>
      <w:r w:rsidR="008263C1">
        <w:t>hreat</w:t>
      </w:r>
      <w:r>
        <w:t>:</w:t>
      </w:r>
    </w:p>
    <w:p w14:paraId="1C33EA55" w14:textId="290168C9" w:rsidR="008263C1" w:rsidRDefault="008263C1" w:rsidP="008736C5">
      <w:pPr>
        <w:pStyle w:val="ListParagraph"/>
        <w:numPr>
          <w:ilvl w:val="2"/>
          <w:numId w:val="4"/>
        </w:numPr>
      </w:pPr>
      <w:r>
        <w:t xml:space="preserve">To receive emergency notifications on your phone, email, etc. Log into </w:t>
      </w:r>
      <w:proofErr w:type="spellStart"/>
      <w:r>
        <w:t>eSantaFe</w:t>
      </w:r>
      <w:proofErr w:type="spellEnd"/>
      <w:r>
        <w:t>, click the drop down for “Records” → “My Information”, and type in your emergency contact info. Members can then customize how they want to receive messages.</w:t>
      </w:r>
    </w:p>
    <w:p w14:paraId="361DAC08" w14:textId="38E12AC9" w:rsidR="008263C1" w:rsidRDefault="008263C1" w:rsidP="008736C5">
      <w:pPr>
        <w:pStyle w:val="ListParagraph"/>
        <w:numPr>
          <w:ilvl w:val="2"/>
          <w:numId w:val="4"/>
        </w:numPr>
      </w:pPr>
      <w:r>
        <w:t>The police station, located by the Earth Sciences and Library, is open 24/7 for any concerns or reasons, such as reporting an issue, or harboring students for safety.</w:t>
      </w:r>
    </w:p>
    <w:p w14:paraId="31333EE8" w14:textId="11F4688C" w:rsidR="008736C5" w:rsidRDefault="008736C5" w:rsidP="008736C5">
      <w:pPr>
        <w:pStyle w:val="ListParagraph"/>
        <w:numPr>
          <w:ilvl w:val="1"/>
          <w:numId w:val="4"/>
        </w:numPr>
      </w:pPr>
      <w:r>
        <w:t xml:space="preserve">On a Plug </w:t>
      </w:r>
      <w:proofErr w:type="gramStart"/>
      <w:r>
        <w:t>For</w:t>
      </w:r>
      <w:proofErr w:type="gramEnd"/>
      <w:r>
        <w:t xml:space="preserve"> Student Senate Positions:</w:t>
      </w:r>
    </w:p>
    <w:p w14:paraId="685B6C4B" w14:textId="6C49CB26" w:rsidR="008736C5" w:rsidRDefault="008736C5" w:rsidP="008736C5">
      <w:pPr>
        <w:pStyle w:val="ListParagraph"/>
        <w:numPr>
          <w:ilvl w:val="2"/>
          <w:numId w:val="4"/>
        </w:numPr>
      </w:pPr>
      <w:r>
        <w:t>Senator applications for the Spring semester are open to anyone who is interested</w:t>
      </w:r>
    </w:p>
    <w:p w14:paraId="66037055" w14:textId="06DB1F24" w:rsidR="008736C5" w:rsidRDefault="008736C5" w:rsidP="008736C5">
      <w:pPr>
        <w:pStyle w:val="ListParagraph"/>
        <w:numPr>
          <w:ilvl w:val="2"/>
          <w:numId w:val="4"/>
        </w:numPr>
      </w:pPr>
      <w:r>
        <w:t xml:space="preserve">Winter mentioned that Student Government is looking for people to fill the Chief Justice position, which mainly runs Senate elections, and the </w:t>
      </w:r>
      <w:r>
        <w:lastRenderedPageBreak/>
        <w:t>Finance Chair position, which mainly cooperates with the Events Coordinator on budget.</w:t>
      </w:r>
    </w:p>
    <w:p w14:paraId="0D895841" w14:textId="5E4EA2D1" w:rsidR="008263C1" w:rsidRDefault="008736C5" w:rsidP="008263C1">
      <w:pPr>
        <w:pStyle w:val="ListParagraph"/>
        <w:numPr>
          <w:ilvl w:val="0"/>
          <w:numId w:val="4"/>
        </w:numPr>
      </w:pPr>
      <w:r>
        <w:t xml:space="preserve">9:43 AM: Ian moved </w:t>
      </w:r>
      <w:r w:rsidR="00B37BB4">
        <w:t>announcements</w:t>
      </w:r>
      <w:r>
        <w:t xml:space="preserve"> toward finalizing election results for Club Officers</w:t>
      </w:r>
    </w:p>
    <w:p w14:paraId="34327FB3" w14:textId="01B82EF3" w:rsidR="008736C5" w:rsidRDefault="008736C5" w:rsidP="008736C5">
      <w:pPr>
        <w:pStyle w:val="ListParagraph"/>
        <w:numPr>
          <w:ilvl w:val="1"/>
          <w:numId w:val="4"/>
        </w:numPr>
      </w:pPr>
      <w:r>
        <w:t>It has been decided that the Student Officer Elections will end this coming Monday, September 20</w:t>
      </w:r>
      <w:r w:rsidRPr="008736C5">
        <w:rPr>
          <w:vertAlign w:val="superscript"/>
        </w:rPr>
        <w:t>th</w:t>
      </w:r>
      <w:r>
        <w:t xml:space="preserve"> at 9 AM.</w:t>
      </w:r>
    </w:p>
    <w:p w14:paraId="11EDC12D" w14:textId="7D5178D7" w:rsidR="008736C5" w:rsidRDefault="008736C5" w:rsidP="008736C5">
      <w:pPr>
        <w:pStyle w:val="ListParagraph"/>
        <w:numPr>
          <w:ilvl w:val="2"/>
          <w:numId w:val="4"/>
        </w:numPr>
      </w:pPr>
      <w:r>
        <w:t xml:space="preserve">A caveat I would like to add as the editor: </w:t>
      </w:r>
      <w:r w:rsidRPr="00EA7937">
        <w:rPr>
          <w:b/>
          <w:bCs/>
        </w:rPr>
        <w:t>the senator position does not have an official candidate</w:t>
      </w:r>
      <w:r>
        <w:t xml:space="preserve">. I </w:t>
      </w:r>
      <w:r w:rsidR="00B37BB4">
        <w:t xml:space="preserve">(Will) </w:t>
      </w:r>
      <w:r>
        <w:t>was able to fill in the position as necessary</w:t>
      </w:r>
      <w:r w:rsidR="00B37BB4">
        <w:t>, but I cannot be the official senator due to scheduling conflicts (Student Government currently meetings on Wednesday at 4PM, which can run for a little under 2 hours). Though the election is being “finalized”, the position is open and needs to be filled, especially for financial reasons. I highly encourage anyone who is interested to take this position. Please message Ian or I (Will) about this if you are interested.</w:t>
      </w:r>
    </w:p>
    <w:p w14:paraId="7D94E1FE" w14:textId="5BCF7A38" w:rsidR="00B37BB4" w:rsidRDefault="00B37BB4" w:rsidP="00B37BB4">
      <w:pPr>
        <w:pStyle w:val="ListParagraph"/>
        <w:numPr>
          <w:ilvl w:val="0"/>
          <w:numId w:val="4"/>
        </w:numPr>
      </w:pPr>
      <w:r>
        <w:t>9:46 AM: Ian moved into discussions on moving the Zoom meetings to Sunday</w:t>
      </w:r>
    </w:p>
    <w:p w14:paraId="23C05B48" w14:textId="3ECCC25B" w:rsidR="00B37BB4" w:rsidRDefault="00B37BB4" w:rsidP="00B37BB4">
      <w:pPr>
        <w:pStyle w:val="ListParagraph"/>
        <w:numPr>
          <w:ilvl w:val="1"/>
          <w:numId w:val="4"/>
        </w:numPr>
      </w:pPr>
      <w:r>
        <w:t xml:space="preserve">There have been no objections toward moving the </w:t>
      </w:r>
      <w:r w:rsidR="00EA7937">
        <w:t>online Zoom m</w:t>
      </w:r>
      <w:r>
        <w:t>eetings to Sunday</w:t>
      </w:r>
      <w:r w:rsidR="00EA7937">
        <w:t>s at 2 PM</w:t>
      </w:r>
      <w:r>
        <w:t>.</w:t>
      </w:r>
    </w:p>
    <w:p w14:paraId="226BB623" w14:textId="5048FB05" w:rsidR="00B37BB4" w:rsidRDefault="00B37BB4" w:rsidP="00EA7937">
      <w:pPr>
        <w:pStyle w:val="ListParagraph"/>
        <w:numPr>
          <w:ilvl w:val="2"/>
          <w:numId w:val="4"/>
        </w:numPr>
      </w:pPr>
      <w:r>
        <w:t xml:space="preserve">Reasons for this move include </w:t>
      </w:r>
      <w:r w:rsidR="00EA7937">
        <w:t xml:space="preserve">members not having classes or work obligations that conflict with meeting times. </w:t>
      </w:r>
    </w:p>
    <w:p w14:paraId="699234C9" w14:textId="5F6239CA" w:rsidR="00EA7937" w:rsidRDefault="00EA7937" w:rsidP="00D57791">
      <w:pPr>
        <w:pStyle w:val="ListParagraph"/>
        <w:numPr>
          <w:ilvl w:val="1"/>
          <w:numId w:val="4"/>
        </w:numPr>
      </w:pPr>
      <w:r>
        <w:rPr>
          <w:b/>
          <w:bCs/>
        </w:rPr>
        <w:t>The next Zoom meeting will happen on Sunday, September 26 at 2PM</w:t>
      </w:r>
      <w:r>
        <w:t>.</w:t>
      </w:r>
    </w:p>
    <w:p w14:paraId="5ECBE69A" w14:textId="6637B80F" w:rsidR="00EA7937" w:rsidRDefault="00EA7937" w:rsidP="00EA7937">
      <w:pPr>
        <w:pStyle w:val="ListParagraph"/>
        <w:numPr>
          <w:ilvl w:val="0"/>
          <w:numId w:val="4"/>
        </w:numPr>
      </w:pPr>
      <w:r>
        <w:t>9:53 AM: Ian moved into discussions on tour times for the north woods</w:t>
      </w:r>
    </w:p>
    <w:p w14:paraId="029D00CD" w14:textId="46E74701" w:rsidR="00EA7937" w:rsidRDefault="00EA7937" w:rsidP="00EA7937">
      <w:pPr>
        <w:pStyle w:val="ListParagraph"/>
        <w:numPr>
          <w:ilvl w:val="1"/>
          <w:numId w:val="4"/>
        </w:numPr>
      </w:pPr>
      <w:r>
        <w:t>Thursdays or Mondays are seen as good days to do this</w:t>
      </w:r>
      <w:r w:rsidR="00D57791">
        <w:t>, but no finalized time has been put forth yet.</w:t>
      </w:r>
    </w:p>
    <w:p w14:paraId="319BC9DB" w14:textId="272A0CF7" w:rsidR="00D57791" w:rsidRDefault="00D57791" w:rsidP="00EA7937">
      <w:pPr>
        <w:pStyle w:val="ListParagraph"/>
        <w:numPr>
          <w:ilvl w:val="1"/>
          <w:numId w:val="4"/>
        </w:numPr>
      </w:pPr>
      <w:r>
        <w:t>A poll will be set up for deciding what time is best for this.</w:t>
      </w:r>
    </w:p>
    <w:p w14:paraId="047DF718" w14:textId="518F9FC4" w:rsidR="00EA7937" w:rsidRDefault="00D57791" w:rsidP="00D57791">
      <w:pPr>
        <w:pStyle w:val="ListParagraph"/>
        <w:numPr>
          <w:ilvl w:val="0"/>
          <w:numId w:val="4"/>
        </w:numPr>
      </w:pPr>
      <w:r>
        <w:lastRenderedPageBreak/>
        <w:t>9:58 AM: Winter and Ian moved into discussions on Project Work and In-Person Gardening</w:t>
      </w:r>
    </w:p>
    <w:p w14:paraId="0DF0FA19" w14:textId="2453F3EE" w:rsidR="00D57791" w:rsidRDefault="00D57791" w:rsidP="00D57791">
      <w:pPr>
        <w:pStyle w:val="ListParagraph"/>
        <w:numPr>
          <w:ilvl w:val="1"/>
          <w:numId w:val="4"/>
        </w:numPr>
      </w:pPr>
      <w:r>
        <w:t>The working plan is to introduce everyone to the garden as a group, then allow members to pursue projects on the garden after familiarizing themselves with everythin</w:t>
      </w:r>
      <w:r w:rsidR="002B5E5C">
        <w:t>g</w:t>
      </w:r>
      <w:r>
        <w:t>.</w:t>
      </w:r>
    </w:p>
    <w:p w14:paraId="43C1B891" w14:textId="733EE2BD" w:rsidR="002B5E5C" w:rsidRDefault="002B5E5C" w:rsidP="002B5E5C">
      <w:pPr>
        <w:pStyle w:val="ListParagraph"/>
        <w:numPr>
          <w:ilvl w:val="1"/>
          <w:numId w:val="4"/>
        </w:numPr>
      </w:pPr>
      <w:r>
        <w:t>We will have two separate sessions in the morning and evening of the same day for working the garden</w:t>
      </w:r>
      <w:r w:rsidR="00B6682F">
        <w:t xml:space="preserve"> as a club.</w:t>
      </w:r>
    </w:p>
    <w:p w14:paraId="6FF3A2FE" w14:textId="7366899C" w:rsidR="002B5E5C" w:rsidRDefault="002B5E5C" w:rsidP="002B5E5C">
      <w:pPr>
        <w:pStyle w:val="ListParagraph"/>
        <w:numPr>
          <w:ilvl w:val="2"/>
          <w:numId w:val="4"/>
        </w:numPr>
      </w:pPr>
      <w:r>
        <w:t>For example, the club may decide Wednesday is gardening day, and group sessions will be led by an officer in the morning (8-11 AM) and an officer in the evening (4-7 PM). Again, this is an example.</w:t>
      </w:r>
    </w:p>
    <w:p w14:paraId="5EF08BD4" w14:textId="10B95FE8" w:rsidR="00D57791" w:rsidRDefault="00D57791" w:rsidP="00D57791">
      <w:pPr>
        <w:pStyle w:val="ListParagraph"/>
        <w:numPr>
          <w:ilvl w:val="1"/>
          <w:numId w:val="4"/>
        </w:numPr>
      </w:pPr>
      <w:r>
        <w:t xml:space="preserve">As for </w:t>
      </w:r>
      <w:r w:rsidR="002B5E5C">
        <w:t>when this will happen, another poll will be created in Group Me to gauge the optimal date and times for this</w:t>
      </w:r>
      <w:r w:rsidR="00B6682F">
        <w:t>.</w:t>
      </w:r>
    </w:p>
    <w:p w14:paraId="32A0F3F1" w14:textId="219C0D75" w:rsidR="00B6682F" w:rsidRDefault="00B6682F" w:rsidP="00B6682F">
      <w:pPr>
        <w:pStyle w:val="ListParagraph"/>
        <w:numPr>
          <w:ilvl w:val="0"/>
          <w:numId w:val="4"/>
        </w:numPr>
      </w:pPr>
      <w:r>
        <w:t>10:10 AM: Sustainability club was mentioned to verify our intentions of collaboration, ending the planned agenda for the meeting.</w:t>
      </w:r>
    </w:p>
    <w:p w14:paraId="7C26D375" w14:textId="0F0B01D8" w:rsidR="00B6682F" w:rsidRDefault="00B6682F" w:rsidP="00B6682F">
      <w:pPr>
        <w:pStyle w:val="ListParagraph"/>
        <w:numPr>
          <w:ilvl w:val="0"/>
          <w:numId w:val="4"/>
        </w:numPr>
      </w:pPr>
      <w:r>
        <w:t>10:11 AM: Kathleen brought forth the option of moving the group chats to Discord.</w:t>
      </w:r>
    </w:p>
    <w:p w14:paraId="34527E88" w14:textId="0FA59978" w:rsidR="00B6682F" w:rsidRDefault="00B6682F" w:rsidP="00B6682F">
      <w:pPr>
        <w:pStyle w:val="ListParagraph"/>
        <w:numPr>
          <w:ilvl w:val="1"/>
          <w:numId w:val="4"/>
        </w:numPr>
      </w:pPr>
      <w:r>
        <w:t xml:space="preserve">There are a lot of organizational tools that Discord has. </w:t>
      </w:r>
    </w:p>
    <w:p w14:paraId="1AD4CAFA" w14:textId="5FA8A8C2" w:rsidR="00B6682F" w:rsidRPr="005D1DD6" w:rsidRDefault="00B6682F" w:rsidP="00B6682F">
      <w:pPr>
        <w:pStyle w:val="ListParagraph"/>
        <w:numPr>
          <w:ilvl w:val="1"/>
          <w:numId w:val="4"/>
        </w:numPr>
      </w:pPr>
      <w:r>
        <w:t xml:space="preserve">The consensus is </w:t>
      </w:r>
      <w:r w:rsidRPr="005D1DD6">
        <w:t>that this is definitely a good move, but there are concerns about moving members to a new platform too quickly and unintentionally losing them.</w:t>
      </w:r>
    </w:p>
    <w:p w14:paraId="33F885EC" w14:textId="0C110DDC" w:rsidR="005D1DD6" w:rsidRDefault="00B6682F" w:rsidP="005D1DD6">
      <w:pPr>
        <w:pStyle w:val="ListParagraph"/>
        <w:numPr>
          <w:ilvl w:val="2"/>
          <w:numId w:val="4"/>
        </w:numPr>
      </w:pPr>
      <w:r w:rsidRPr="005D1DD6">
        <w:t xml:space="preserve">In the coming months, the club leadership will eventually create a Discord for Organic Gardeners and initiate </w:t>
      </w:r>
      <w:r w:rsidRPr="005D1DD6">
        <w:t>a transitioning process</w:t>
      </w:r>
      <w:r w:rsidRPr="005D1DD6">
        <w:t xml:space="preserve"> with Group Me as a legacy </w:t>
      </w:r>
      <w:r w:rsidR="005D1DD6" w:rsidRPr="005D1DD6">
        <w:t>news updater before sunsetting it.</w:t>
      </w:r>
    </w:p>
    <w:p w14:paraId="054D6719" w14:textId="4897CD1F" w:rsidR="005D1DD6" w:rsidRPr="005D1DD6" w:rsidRDefault="005D1DD6" w:rsidP="005D1DD6">
      <w:pPr>
        <w:pStyle w:val="ListParagraph"/>
        <w:numPr>
          <w:ilvl w:val="0"/>
          <w:numId w:val="4"/>
        </w:numPr>
      </w:pPr>
      <w:r>
        <w:t>The meeting was adjourned at 10:17 AM.</w:t>
      </w:r>
    </w:p>
    <w:p w14:paraId="0915236C" w14:textId="77777777" w:rsidR="004C0208" w:rsidRDefault="004C0208" w:rsidP="009F4C12">
      <w:pPr>
        <w:pStyle w:val="MinutesTitleFormat"/>
      </w:pPr>
    </w:p>
    <w:p w14:paraId="0AFCACD2" w14:textId="77777777" w:rsidR="009F4C12" w:rsidRPr="004350C3" w:rsidRDefault="009F4C12" w:rsidP="009F4C12">
      <w:pPr>
        <w:pStyle w:val="MinutesTitleFormat"/>
      </w:pPr>
      <w:r>
        <w:t>End of Minutes</w:t>
      </w:r>
    </w:p>
    <w:sectPr w:rsidR="009F4C12" w:rsidRPr="004350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8FA3" w14:textId="77777777" w:rsidR="00750760" w:rsidRDefault="00750760" w:rsidP="006359B1">
      <w:pPr>
        <w:spacing w:after="0" w:line="240" w:lineRule="auto"/>
      </w:pPr>
      <w:r>
        <w:separator/>
      </w:r>
    </w:p>
  </w:endnote>
  <w:endnote w:type="continuationSeparator" w:id="0">
    <w:p w14:paraId="79B81298" w14:textId="77777777" w:rsidR="00750760" w:rsidRDefault="00750760" w:rsidP="0063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700D" w14:textId="77777777" w:rsidR="006359B1" w:rsidRDefault="006359B1">
    <w:pPr>
      <w:pStyle w:val="Footer"/>
    </w:pPr>
  </w:p>
  <w:p w14:paraId="14FF784B" w14:textId="77777777" w:rsidR="006359B1" w:rsidRDefault="00635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ABD0" w14:textId="77777777" w:rsidR="00750760" w:rsidRDefault="00750760" w:rsidP="006359B1">
      <w:pPr>
        <w:spacing w:after="0" w:line="240" w:lineRule="auto"/>
      </w:pPr>
      <w:r>
        <w:separator/>
      </w:r>
    </w:p>
  </w:footnote>
  <w:footnote w:type="continuationSeparator" w:id="0">
    <w:p w14:paraId="67384FDC" w14:textId="77777777" w:rsidR="00750760" w:rsidRDefault="00750760" w:rsidP="0063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D6E"/>
    <w:multiLevelType w:val="hybridMultilevel"/>
    <w:tmpl w:val="016C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E6BFA"/>
    <w:multiLevelType w:val="hybridMultilevel"/>
    <w:tmpl w:val="4F02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0B7D"/>
    <w:multiLevelType w:val="hybridMultilevel"/>
    <w:tmpl w:val="CE0A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CE2"/>
    <w:multiLevelType w:val="hybridMultilevel"/>
    <w:tmpl w:val="A46C5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60"/>
    <w:rsid w:val="0014392B"/>
    <w:rsid w:val="002B5E5C"/>
    <w:rsid w:val="004350C3"/>
    <w:rsid w:val="004C0208"/>
    <w:rsid w:val="005D1DD6"/>
    <w:rsid w:val="006359B1"/>
    <w:rsid w:val="006917AF"/>
    <w:rsid w:val="006F2655"/>
    <w:rsid w:val="00711697"/>
    <w:rsid w:val="00750760"/>
    <w:rsid w:val="007F32CF"/>
    <w:rsid w:val="008263C1"/>
    <w:rsid w:val="00852342"/>
    <w:rsid w:val="008736C5"/>
    <w:rsid w:val="00992A65"/>
    <w:rsid w:val="009E04D4"/>
    <w:rsid w:val="009F4C12"/>
    <w:rsid w:val="00A27FDD"/>
    <w:rsid w:val="00B224FA"/>
    <w:rsid w:val="00B37BB4"/>
    <w:rsid w:val="00B547F1"/>
    <w:rsid w:val="00B6682F"/>
    <w:rsid w:val="00B90408"/>
    <w:rsid w:val="00BF05D9"/>
    <w:rsid w:val="00D32323"/>
    <w:rsid w:val="00D57791"/>
    <w:rsid w:val="00DA0CD3"/>
    <w:rsid w:val="00E86C95"/>
    <w:rsid w:val="00E97276"/>
    <w:rsid w:val="00EA7937"/>
    <w:rsid w:val="00E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FC3A"/>
  <w15:chartTrackingRefBased/>
  <w15:docId w15:val="{CA155357-A5BC-4DA9-88D3-A700B13D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7F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inutesTitleFormat">
    <w:name w:val="Minutes Title Format"/>
    <w:basedOn w:val="Title"/>
    <w:link w:val="MinutesTitleFormatChar"/>
    <w:qFormat/>
    <w:rsid w:val="00A27FDD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7FDD"/>
  </w:style>
  <w:style w:type="character" w:customStyle="1" w:styleId="MinutesTitleFormatChar">
    <w:name w:val="Minutes Title Format Char"/>
    <w:basedOn w:val="TitleChar"/>
    <w:link w:val="MinutesTitleFormat"/>
    <w:rsid w:val="00A27FDD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27FDD"/>
  </w:style>
  <w:style w:type="paragraph" w:styleId="ListParagraph">
    <w:name w:val="List Paragraph"/>
    <w:basedOn w:val="Normal"/>
    <w:uiPriority w:val="34"/>
    <w:qFormat/>
    <w:rsid w:val="00BF0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B1"/>
  </w:style>
  <w:style w:type="paragraph" w:styleId="Footer">
    <w:name w:val="footer"/>
    <w:basedOn w:val="Normal"/>
    <w:link w:val="FooterChar"/>
    <w:uiPriority w:val="99"/>
    <w:unhideWhenUsed/>
    <w:rsid w:val="0063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B1"/>
  </w:style>
  <w:style w:type="paragraph" w:styleId="FootnoteText">
    <w:name w:val="footnote text"/>
    <w:basedOn w:val="Normal"/>
    <w:link w:val="FootnoteTextChar"/>
    <w:uiPriority w:val="99"/>
    <w:semiHidden/>
    <w:unhideWhenUsed/>
    <w:rsid w:val="00635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9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d%20or%20Alive\Documents\Custom%20Office%20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084221-EF12-4DC3-8808-EB7D8D9E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Bread or Alive</dc:creator>
  <cp:keywords/>
  <dc:description/>
  <cp:lastModifiedBy>Will Gager</cp:lastModifiedBy>
  <cp:revision>2</cp:revision>
  <dcterms:created xsi:type="dcterms:W3CDTF">2021-09-17T16:08:00Z</dcterms:created>
  <dcterms:modified xsi:type="dcterms:W3CDTF">2021-09-17T16:08:00Z</dcterms:modified>
</cp:coreProperties>
</file>