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4B23E5" w14:textId="4BB5E251" w:rsidR="00B90408" w:rsidRDefault="00A27FDD" w:rsidP="00153944">
      <w:pPr>
        <w:pStyle w:val="Title"/>
        <w:spacing w:line="360" w:lineRule="auto"/>
        <w:jc w:val="center"/>
        <w:rPr>
          <w:rFonts w:ascii="Times New Roman" w:hAnsi="Times New Roman" w:cs="Times New Roman"/>
          <w:b/>
          <w:bCs/>
          <w:sz w:val="24"/>
          <w:szCs w:val="24"/>
        </w:rPr>
      </w:pPr>
      <w:r w:rsidRPr="00A27FDD">
        <w:rPr>
          <w:rFonts w:ascii="Times New Roman" w:hAnsi="Times New Roman" w:cs="Times New Roman"/>
          <w:b/>
          <w:bCs/>
          <w:sz w:val="24"/>
          <w:szCs w:val="24"/>
        </w:rPr>
        <w:t xml:space="preserve">Minutes of </w:t>
      </w:r>
      <w:r w:rsidR="005D42BB">
        <w:rPr>
          <w:rFonts w:ascii="Times New Roman" w:hAnsi="Times New Roman" w:cs="Times New Roman"/>
          <w:b/>
          <w:bCs/>
          <w:sz w:val="24"/>
          <w:szCs w:val="24"/>
        </w:rPr>
        <w:t>Organic Gardener’s Club Meeting</w:t>
      </w:r>
    </w:p>
    <w:p w14:paraId="49ACF057" w14:textId="4960A768" w:rsidR="004C0208" w:rsidRPr="004C0208" w:rsidRDefault="005D42BB" w:rsidP="00153944">
      <w:pPr>
        <w:spacing w:line="360" w:lineRule="auto"/>
        <w:jc w:val="center"/>
        <w:rPr>
          <w:b/>
          <w:bCs/>
        </w:rPr>
      </w:pPr>
      <w:r>
        <w:rPr>
          <w:b/>
          <w:bCs/>
        </w:rPr>
        <w:t>September 26, 2021</w:t>
      </w:r>
    </w:p>
    <w:p w14:paraId="0A8D25E1" w14:textId="77777777" w:rsidR="00A27FDD" w:rsidRDefault="00A27FDD" w:rsidP="00153944">
      <w:pPr>
        <w:spacing w:line="360" w:lineRule="auto"/>
      </w:pPr>
    </w:p>
    <w:p w14:paraId="63F2EE45" w14:textId="2AD650CD" w:rsidR="00A27FDD" w:rsidRDefault="00A27FDD" w:rsidP="00153944">
      <w:pPr>
        <w:spacing w:line="360" w:lineRule="auto"/>
        <w:rPr>
          <w:b/>
          <w:bCs/>
        </w:rPr>
      </w:pPr>
      <w:r w:rsidRPr="00D101DE">
        <w:rPr>
          <w:b/>
          <w:bCs/>
        </w:rPr>
        <w:t>Members Present:</w:t>
      </w:r>
    </w:p>
    <w:p w14:paraId="7AE68023" w14:textId="3A4A644C" w:rsidR="005D42BB" w:rsidRPr="00153944" w:rsidRDefault="005D42BB" w:rsidP="00153944">
      <w:pPr>
        <w:spacing w:line="360" w:lineRule="auto"/>
      </w:pPr>
      <w:r w:rsidRPr="00153944">
        <w:t xml:space="preserve">Ian, Will, Kathleen, Jay, Ike, </w:t>
      </w:r>
      <w:proofErr w:type="spellStart"/>
      <w:r w:rsidRPr="00153944">
        <w:t>Chinonso</w:t>
      </w:r>
      <w:proofErr w:type="spellEnd"/>
      <w:r w:rsidRPr="00153944">
        <w:t>, Yasmine</w:t>
      </w:r>
    </w:p>
    <w:p w14:paraId="79ABBC7B" w14:textId="77777777" w:rsidR="00BF05D9" w:rsidRPr="004350C3" w:rsidRDefault="00BF05D9" w:rsidP="00153944">
      <w:pPr>
        <w:spacing w:line="360" w:lineRule="auto"/>
      </w:pPr>
    </w:p>
    <w:p w14:paraId="4C6ABEB5" w14:textId="6EDB914C" w:rsidR="00A27FDD" w:rsidRDefault="00A27FDD" w:rsidP="00153944">
      <w:pPr>
        <w:spacing w:line="360" w:lineRule="auto"/>
        <w:rPr>
          <w:b/>
          <w:bCs/>
        </w:rPr>
      </w:pPr>
      <w:r w:rsidRPr="00FD09A9">
        <w:rPr>
          <w:b/>
          <w:bCs/>
        </w:rPr>
        <w:t>Agenda:</w:t>
      </w:r>
    </w:p>
    <w:p w14:paraId="78620C50" w14:textId="6B55E0B4" w:rsidR="00153944" w:rsidRDefault="00153944" w:rsidP="00153944">
      <w:pPr>
        <w:pStyle w:val="ListParagraph"/>
        <w:numPr>
          <w:ilvl w:val="0"/>
          <w:numId w:val="2"/>
        </w:numPr>
      </w:pPr>
      <w:r>
        <w:t>The meeting was called to order via Zoom by Ian on Sunday, September 26 at 2:05 PM.</w:t>
      </w:r>
    </w:p>
    <w:p w14:paraId="0D4823FF" w14:textId="21C0ABF6" w:rsidR="00153944" w:rsidRDefault="00153944" w:rsidP="00153944">
      <w:pPr>
        <w:pStyle w:val="ListParagraph"/>
        <w:numPr>
          <w:ilvl w:val="0"/>
          <w:numId w:val="2"/>
        </w:numPr>
      </w:pPr>
      <w:r>
        <w:t xml:space="preserve">2:08 PM: Kathleen </w:t>
      </w:r>
      <w:r w:rsidR="008070B0">
        <w:t>suggested that we hold a trivia night for new members.</w:t>
      </w:r>
    </w:p>
    <w:p w14:paraId="7791C246" w14:textId="05954EA8" w:rsidR="008070B0" w:rsidRDefault="008070B0" w:rsidP="008070B0">
      <w:pPr>
        <w:pStyle w:val="ListParagraph"/>
        <w:numPr>
          <w:ilvl w:val="1"/>
          <w:numId w:val="2"/>
        </w:numPr>
      </w:pPr>
      <w:r>
        <w:t>We could do this monthly, or just once.</w:t>
      </w:r>
    </w:p>
    <w:p w14:paraId="4BF744E5" w14:textId="0CD158B3" w:rsidR="008070B0" w:rsidRDefault="008070B0" w:rsidP="008070B0">
      <w:pPr>
        <w:pStyle w:val="ListParagraph"/>
        <w:numPr>
          <w:ilvl w:val="1"/>
          <w:numId w:val="2"/>
        </w:numPr>
      </w:pPr>
      <w:r>
        <w:t>The decision has not been finalized on whether we should do this or not.</w:t>
      </w:r>
    </w:p>
    <w:p w14:paraId="5644780F" w14:textId="4BEC08A3" w:rsidR="008070B0" w:rsidRDefault="008070B0" w:rsidP="008070B0">
      <w:pPr>
        <w:pStyle w:val="ListParagraph"/>
        <w:numPr>
          <w:ilvl w:val="0"/>
          <w:numId w:val="2"/>
        </w:numPr>
      </w:pPr>
      <w:r>
        <w:t>2:12 PM: Will briefed everyone on the North Woods Clearing expedition and general optics for it</w:t>
      </w:r>
    </w:p>
    <w:p w14:paraId="39143041" w14:textId="5F21AD9F" w:rsidR="008070B0" w:rsidRDefault="008070B0" w:rsidP="008070B0">
      <w:pPr>
        <w:pStyle w:val="ListParagraph"/>
        <w:numPr>
          <w:ilvl w:val="1"/>
          <w:numId w:val="2"/>
        </w:numPr>
      </w:pPr>
      <w:r>
        <w:t>The clearing is currently a fair candidate for moving a portion of our garden. The fields have lots of sunlight, and the school is likely to grant us the plot of land so that landscapers don’t need to mow our portion of the plot.</w:t>
      </w:r>
    </w:p>
    <w:p w14:paraId="2A0E97B0" w14:textId="25E427B2" w:rsidR="008070B0" w:rsidRDefault="008070B0" w:rsidP="008070B0">
      <w:pPr>
        <w:pStyle w:val="ListParagraph"/>
        <w:numPr>
          <w:ilvl w:val="1"/>
          <w:numId w:val="2"/>
        </w:numPr>
      </w:pPr>
      <w:r>
        <w:t>The clearing has clear roads for golf cart travelling so that members can transport tools and materials to the area</w:t>
      </w:r>
      <w:r w:rsidR="009A72A0">
        <w:t xml:space="preserve"> easily and timely.</w:t>
      </w:r>
    </w:p>
    <w:p w14:paraId="3CD38D2A" w14:textId="5F79D3B9" w:rsidR="009A72A0" w:rsidRDefault="009A72A0" w:rsidP="008070B0">
      <w:pPr>
        <w:pStyle w:val="ListParagraph"/>
        <w:numPr>
          <w:ilvl w:val="1"/>
          <w:numId w:val="2"/>
        </w:numPr>
      </w:pPr>
      <w:r>
        <w:t>We are currently trying to tell student government about our interest in the lot, and who we should contact for ownership.</w:t>
      </w:r>
    </w:p>
    <w:p w14:paraId="5FBC4A87" w14:textId="53D7C487" w:rsidR="004C268B" w:rsidRDefault="004C268B" w:rsidP="004C268B">
      <w:pPr>
        <w:pStyle w:val="ListParagraph"/>
        <w:numPr>
          <w:ilvl w:val="1"/>
          <w:numId w:val="2"/>
        </w:numPr>
      </w:pPr>
      <w:r>
        <w:t>If we are not granted the plot, there are other prospective locations for us to see, such as a location by the teaching zoo.</w:t>
      </w:r>
    </w:p>
    <w:p w14:paraId="179B430A" w14:textId="20F26C12" w:rsidR="004C268B" w:rsidRDefault="004C268B" w:rsidP="004C268B">
      <w:pPr>
        <w:pStyle w:val="ListParagraph"/>
        <w:numPr>
          <w:ilvl w:val="0"/>
          <w:numId w:val="2"/>
        </w:numPr>
      </w:pPr>
      <w:r>
        <w:lastRenderedPageBreak/>
        <w:t xml:space="preserve">2:18 PM: Ian talked about the possibility of instating the </w:t>
      </w:r>
      <w:r w:rsidR="00050A3B">
        <w:t>irrigation system for our current garden, which begins with viewing a prototype system on Grow Hub.</w:t>
      </w:r>
    </w:p>
    <w:p w14:paraId="4582CFD9" w14:textId="5C492D5D" w:rsidR="004C268B" w:rsidRDefault="0080530C" w:rsidP="004C268B">
      <w:pPr>
        <w:pStyle w:val="ListParagraph"/>
        <w:numPr>
          <w:ilvl w:val="1"/>
          <w:numId w:val="2"/>
        </w:numPr>
      </w:pPr>
      <w:r>
        <w:t>Ian</w:t>
      </w:r>
      <w:r w:rsidR="004C268B">
        <w:t xml:space="preserve"> mentioned that </w:t>
      </w:r>
      <w:r>
        <w:t>the club</w:t>
      </w:r>
      <w:r w:rsidR="004C268B">
        <w:t xml:space="preserve"> may want to make a field trip to the Grow</w:t>
      </w:r>
      <w:r w:rsidR="009967CC">
        <w:t xml:space="preserve"> H</w:t>
      </w:r>
      <w:r w:rsidR="004C268B">
        <w:t xml:space="preserve">ub location, which has </w:t>
      </w:r>
      <w:r w:rsidR="009967CC">
        <w:t xml:space="preserve">its irrigation system in place. Will suggested that the trip be planned for two weeks in advance, so that members </w:t>
      </w:r>
      <w:r w:rsidR="00C41BDB">
        <w:t>may hear about and plan for the field trip</w:t>
      </w:r>
      <w:r>
        <w:t>.</w:t>
      </w:r>
    </w:p>
    <w:p w14:paraId="55364C01" w14:textId="5C8D5E7C" w:rsidR="0080530C" w:rsidRDefault="00C41BDB" w:rsidP="004C268B">
      <w:pPr>
        <w:pStyle w:val="ListParagraph"/>
        <w:numPr>
          <w:ilvl w:val="1"/>
          <w:numId w:val="2"/>
        </w:numPr>
      </w:pPr>
      <w:r>
        <w:t>This is a topic of discussion to be reflected in a poll, of which a decision by the members will be decided.</w:t>
      </w:r>
    </w:p>
    <w:p w14:paraId="366E9DF4" w14:textId="73B5E3D1" w:rsidR="00C41BDB" w:rsidRDefault="00C41BDB" w:rsidP="00C41BDB">
      <w:pPr>
        <w:pStyle w:val="ListParagraph"/>
        <w:numPr>
          <w:ilvl w:val="0"/>
          <w:numId w:val="2"/>
        </w:numPr>
      </w:pPr>
      <w:r>
        <w:t>2:21 PM: Will introduced</w:t>
      </w:r>
      <w:r w:rsidR="009653D4">
        <w:t xml:space="preserve"> the topic of a possible fundraiser by the </w:t>
      </w:r>
      <w:proofErr w:type="spellStart"/>
      <w:r w:rsidR="009653D4">
        <w:t>Kanapaha</w:t>
      </w:r>
      <w:proofErr w:type="spellEnd"/>
      <w:r w:rsidR="009653D4">
        <w:t xml:space="preserve"> Botanical Gardens Orchid Sale.</w:t>
      </w:r>
    </w:p>
    <w:p w14:paraId="2D080861" w14:textId="32A0B2BC" w:rsidR="009653D4" w:rsidRDefault="009653D4" w:rsidP="009653D4">
      <w:pPr>
        <w:pStyle w:val="ListParagraph"/>
        <w:numPr>
          <w:ilvl w:val="1"/>
          <w:numId w:val="2"/>
        </w:numPr>
      </w:pPr>
      <w:r>
        <w:t>The sale is being held on October the 23</w:t>
      </w:r>
      <w:r w:rsidRPr="009653D4">
        <w:rPr>
          <w:vertAlign w:val="superscript"/>
        </w:rPr>
        <w:t>rd</w:t>
      </w:r>
      <w:r>
        <w:t xml:space="preserve"> and 24</w:t>
      </w:r>
      <w:r w:rsidRPr="009653D4">
        <w:rPr>
          <w:vertAlign w:val="superscript"/>
        </w:rPr>
        <w:t>th</w:t>
      </w:r>
    </w:p>
    <w:p w14:paraId="23F1BF8A" w14:textId="4412A8A6" w:rsidR="009653D4" w:rsidRDefault="009653D4" w:rsidP="009653D4">
      <w:pPr>
        <w:pStyle w:val="ListParagraph"/>
        <w:numPr>
          <w:ilvl w:val="1"/>
          <w:numId w:val="2"/>
        </w:numPr>
      </w:pPr>
      <w:r>
        <w:t>If the club sends ~6-7 volunteers to the sale, there is a good chance that the Botanical Gardens will a lot a lump sum of cash of about ~$200</w:t>
      </w:r>
    </w:p>
    <w:p w14:paraId="1ADCCF09" w14:textId="1915250B" w:rsidR="009653D4" w:rsidRDefault="009653D4" w:rsidP="009653D4">
      <w:pPr>
        <w:pStyle w:val="ListParagraph"/>
        <w:numPr>
          <w:ilvl w:val="2"/>
          <w:numId w:val="2"/>
        </w:numPr>
      </w:pPr>
      <w:r>
        <w:t>This claim is currently unconfirmed and needs elaboration.</w:t>
      </w:r>
    </w:p>
    <w:p w14:paraId="5B3AC560" w14:textId="39953B25" w:rsidR="009653D4" w:rsidRDefault="009653D4" w:rsidP="009653D4">
      <w:pPr>
        <w:pStyle w:val="ListParagraph"/>
        <w:numPr>
          <w:ilvl w:val="0"/>
          <w:numId w:val="2"/>
        </w:numPr>
      </w:pPr>
      <w:r>
        <w:t>2:26 PM</w:t>
      </w:r>
      <w:r w:rsidR="00050A3B">
        <w:t>: There are no new trips planned for the upcoming week</w:t>
      </w:r>
    </w:p>
    <w:p w14:paraId="33C04D9B" w14:textId="77777777" w:rsidR="00050A3B" w:rsidRDefault="00050A3B" w:rsidP="00050A3B">
      <w:pPr>
        <w:pStyle w:val="ListParagraph"/>
        <w:numPr>
          <w:ilvl w:val="1"/>
          <w:numId w:val="2"/>
        </w:numPr>
        <w:rPr>
          <w:highlight w:val="cyan"/>
        </w:rPr>
      </w:pPr>
      <w:r w:rsidRPr="00050A3B">
        <w:rPr>
          <w:highlight w:val="cyan"/>
        </w:rPr>
        <w:t>In-person gardening (Friday, October 1) has been shortened to 9:30 AM to 10:30 AM</w:t>
      </w:r>
      <w:r>
        <w:rPr>
          <w:highlight w:val="cyan"/>
        </w:rPr>
        <w:t xml:space="preserve"> for the morning session and 5 PM to 6 PM in the afternoon session, due to us not having too many activities to warrant the extra 30 minutes.</w:t>
      </w:r>
    </w:p>
    <w:p w14:paraId="2D0ADD59" w14:textId="198C6AF4" w:rsidR="00050A3B" w:rsidRDefault="00050A3B" w:rsidP="00050A3B">
      <w:pPr>
        <w:pStyle w:val="ListParagraph"/>
        <w:numPr>
          <w:ilvl w:val="2"/>
          <w:numId w:val="2"/>
        </w:numPr>
      </w:pPr>
      <w:r>
        <w:t>The current activities planned for this session include potting trees and landscaping.</w:t>
      </w:r>
    </w:p>
    <w:p w14:paraId="0AEE86BF" w14:textId="77777777" w:rsidR="00ED4929" w:rsidRDefault="00ED4929" w:rsidP="00050A3B">
      <w:pPr>
        <w:pStyle w:val="ListParagraph"/>
        <w:numPr>
          <w:ilvl w:val="0"/>
          <w:numId w:val="2"/>
        </w:numPr>
      </w:pPr>
      <w:r>
        <w:t xml:space="preserve">2:32 PM: Will reported that the discord is mostly laid out, save for any final developments by the current officers. </w:t>
      </w:r>
    </w:p>
    <w:p w14:paraId="3AEFD70D" w14:textId="43CBCBE2" w:rsidR="00050A3B" w:rsidRDefault="00ED4929" w:rsidP="00ED4929">
      <w:pPr>
        <w:pStyle w:val="ListParagraph"/>
        <w:numPr>
          <w:ilvl w:val="1"/>
          <w:numId w:val="2"/>
        </w:numPr>
      </w:pPr>
      <w:r>
        <w:lastRenderedPageBreak/>
        <w:t>Addendum: the opening of the discord to current members will happen after the next Zoom meeting (Sunday, October 3)</w:t>
      </w:r>
    </w:p>
    <w:p w14:paraId="7C597344" w14:textId="128D74DC" w:rsidR="00ED4929" w:rsidRDefault="00ED4929" w:rsidP="00ED4929">
      <w:pPr>
        <w:pStyle w:val="ListParagraph"/>
        <w:numPr>
          <w:ilvl w:val="0"/>
          <w:numId w:val="2"/>
        </w:numPr>
      </w:pPr>
      <w:r>
        <w:t xml:space="preserve">2:35 PM: Ian mentioned the possibility of opening </w:t>
      </w:r>
      <w:proofErr w:type="gramStart"/>
      <w:r>
        <w:t>brand new</w:t>
      </w:r>
      <w:proofErr w:type="gramEnd"/>
      <w:r>
        <w:t xml:space="preserve"> officer positions to members for the current semester, including dedicated people to manage the club’s Canvas and Instagram accounts.</w:t>
      </w:r>
    </w:p>
    <w:p w14:paraId="57C8CAAD" w14:textId="45FF7E79" w:rsidR="00ED4929" w:rsidRPr="00050A3B" w:rsidRDefault="00ED4929" w:rsidP="00ED4929">
      <w:pPr>
        <w:pStyle w:val="ListParagraph"/>
        <w:numPr>
          <w:ilvl w:val="0"/>
          <w:numId w:val="2"/>
        </w:numPr>
      </w:pPr>
      <w:r>
        <w:t>2:36 PM: The meeting was adjourned at 2:36 PM.</w:t>
      </w:r>
    </w:p>
    <w:p w14:paraId="362301B1" w14:textId="77777777" w:rsidR="004C0208" w:rsidRPr="00FD09A9" w:rsidRDefault="004C0208" w:rsidP="00153944">
      <w:pPr>
        <w:rPr>
          <w:b/>
          <w:bCs/>
        </w:rPr>
      </w:pPr>
    </w:p>
    <w:p w14:paraId="7804B844" w14:textId="77777777" w:rsidR="004C0208" w:rsidRDefault="004C0208" w:rsidP="00153944">
      <w:pPr>
        <w:pStyle w:val="MinutesTitleFormat"/>
        <w:spacing w:line="360" w:lineRule="auto"/>
      </w:pPr>
    </w:p>
    <w:p w14:paraId="5CF12453" w14:textId="2A0B6E07" w:rsidR="00ED4929" w:rsidRPr="004350C3" w:rsidRDefault="009F4C12" w:rsidP="00ED4929">
      <w:pPr>
        <w:pStyle w:val="MinutesTitleFormat"/>
        <w:spacing w:line="360" w:lineRule="auto"/>
      </w:pPr>
      <w:r>
        <w:t>End of Minutes</w:t>
      </w:r>
    </w:p>
    <w:sectPr w:rsidR="00ED4929" w:rsidRPr="004350C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EF4C86" w14:textId="77777777" w:rsidR="0008270E" w:rsidRDefault="0008270E" w:rsidP="006359B1">
      <w:pPr>
        <w:spacing w:after="0" w:line="240" w:lineRule="auto"/>
      </w:pPr>
      <w:r>
        <w:separator/>
      </w:r>
    </w:p>
  </w:endnote>
  <w:endnote w:type="continuationSeparator" w:id="0">
    <w:p w14:paraId="650D63BF" w14:textId="77777777" w:rsidR="0008270E" w:rsidRDefault="0008270E" w:rsidP="006359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15700" w14:textId="77777777" w:rsidR="006359B1" w:rsidRDefault="006359B1">
    <w:pPr>
      <w:pStyle w:val="Footer"/>
    </w:pPr>
  </w:p>
  <w:p w14:paraId="51037C68" w14:textId="77777777" w:rsidR="006359B1" w:rsidRDefault="006359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6BCF37" w14:textId="77777777" w:rsidR="0008270E" w:rsidRDefault="0008270E" w:rsidP="006359B1">
      <w:pPr>
        <w:spacing w:after="0" w:line="240" w:lineRule="auto"/>
      </w:pPr>
      <w:r>
        <w:separator/>
      </w:r>
    </w:p>
  </w:footnote>
  <w:footnote w:type="continuationSeparator" w:id="0">
    <w:p w14:paraId="78833DB7" w14:textId="77777777" w:rsidR="0008270E" w:rsidRDefault="0008270E" w:rsidP="006359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7E03EF"/>
    <w:multiLevelType w:val="hybridMultilevel"/>
    <w:tmpl w:val="222086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2C94CE2"/>
    <w:multiLevelType w:val="hybridMultilevel"/>
    <w:tmpl w:val="A46C52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42BB"/>
    <w:rsid w:val="00050A3B"/>
    <w:rsid w:val="0008270E"/>
    <w:rsid w:val="0014392B"/>
    <w:rsid w:val="00153944"/>
    <w:rsid w:val="004350C3"/>
    <w:rsid w:val="004C0208"/>
    <w:rsid w:val="004C268B"/>
    <w:rsid w:val="005D42BB"/>
    <w:rsid w:val="006359B1"/>
    <w:rsid w:val="006917AF"/>
    <w:rsid w:val="006F2655"/>
    <w:rsid w:val="00711697"/>
    <w:rsid w:val="007F32CF"/>
    <w:rsid w:val="0080530C"/>
    <w:rsid w:val="008070B0"/>
    <w:rsid w:val="00852342"/>
    <w:rsid w:val="009653D4"/>
    <w:rsid w:val="00992A65"/>
    <w:rsid w:val="009967CC"/>
    <w:rsid w:val="009A72A0"/>
    <w:rsid w:val="009E04D4"/>
    <w:rsid w:val="009F4C12"/>
    <w:rsid w:val="00A27FDD"/>
    <w:rsid w:val="00B224FA"/>
    <w:rsid w:val="00B547F1"/>
    <w:rsid w:val="00B90408"/>
    <w:rsid w:val="00BF05D9"/>
    <w:rsid w:val="00C41BDB"/>
    <w:rsid w:val="00D32323"/>
    <w:rsid w:val="00DA0CD3"/>
    <w:rsid w:val="00E86C95"/>
    <w:rsid w:val="00E97276"/>
    <w:rsid w:val="00ED4929"/>
    <w:rsid w:val="00EE0D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E2B7E"/>
  <w15:chartTrackingRefBased/>
  <w15:docId w15:val="{A5C1AE7A-B26F-4803-974C-7702CCEC5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en-US" w:eastAsia="ja-JP" w:bidi="ar-SA"/>
      </w:rPr>
    </w:rPrDefault>
    <w:pPrDefault>
      <w:pPr>
        <w:spacing w:after="16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27FD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27FDD"/>
    <w:rPr>
      <w:rFonts w:asciiTheme="majorHAnsi" w:eastAsiaTheme="majorEastAsia" w:hAnsiTheme="majorHAnsi" w:cstheme="majorBidi"/>
      <w:spacing w:val="-10"/>
      <w:kern w:val="28"/>
      <w:sz w:val="56"/>
      <w:szCs w:val="56"/>
    </w:rPr>
  </w:style>
  <w:style w:type="paragraph" w:customStyle="1" w:styleId="MinutesTitleFormat">
    <w:name w:val="Minutes Title Format"/>
    <w:basedOn w:val="Title"/>
    <w:link w:val="MinutesTitleFormatChar"/>
    <w:qFormat/>
    <w:rsid w:val="00A27FDD"/>
    <w:pPr>
      <w:jc w:val="center"/>
    </w:pPr>
    <w:rPr>
      <w:rFonts w:ascii="Times New Roman" w:hAnsi="Times New Roman" w:cs="Times New Roman"/>
      <w:b/>
      <w:bCs/>
      <w:sz w:val="24"/>
      <w:szCs w:val="24"/>
    </w:rPr>
  </w:style>
  <w:style w:type="paragraph" w:styleId="Date">
    <w:name w:val="Date"/>
    <w:basedOn w:val="Normal"/>
    <w:next w:val="Normal"/>
    <w:link w:val="DateChar"/>
    <w:uiPriority w:val="99"/>
    <w:semiHidden/>
    <w:unhideWhenUsed/>
    <w:rsid w:val="00A27FDD"/>
  </w:style>
  <w:style w:type="character" w:customStyle="1" w:styleId="MinutesTitleFormatChar">
    <w:name w:val="Minutes Title Format Char"/>
    <w:basedOn w:val="TitleChar"/>
    <w:link w:val="MinutesTitleFormat"/>
    <w:rsid w:val="00A27FDD"/>
    <w:rPr>
      <w:rFonts w:ascii="Times New Roman" w:eastAsiaTheme="majorEastAsia" w:hAnsi="Times New Roman" w:cs="Times New Roman"/>
      <w:b/>
      <w:bCs/>
      <w:spacing w:val="-10"/>
      <w:kern w:val="28"/>
      <w:sz w:val="24"/>
      <w:szCs w:val="24"/>
    </w:rPr>
  </w:style>
  <w:style w:type="character" w:customStyle="1" w:styleId="DateChar">
    <w:name w:val="Date Char"/>
    <w:basedOn w:val="DefaultParagraphFont"/>
    <w:link w:val="Date"/>
    <w:uiPriority w:val="99"/>
    <w:semiHidden/>
    <w:rsid w:val="00A27FDD"/>
  </w:style>
  <w:style w:type="paragraph" w:styleId="ListParagraph">
    <w:name w:val="List Paragraph"/>
    <w:basedOn w:val="Normal"/>
    <w:uiPriority w:val="34"/>
    <w:qFormat/>
    <w:rsid w:val="00BF05D9"/>
    <w:pPr>
      <w:ind w:left="720"/>
      <w:contextualSpacing/>
    </w:pPr>
  </w:style>
  <w:style w:type="paragraph" w:styleId="Header">
    <w:name w:val="header"/>
    <w:basedOn w:val="Normal"/>
    <w:link w:val="HeaderChar"/>
    <w:uiPriority w:val="99"/>
    <w:unhideWhenUsed/>
    <w:rsid w:val="006359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59B1"/>
  </w:style>
  <w:style w:type="paragraph" w:styleId="Footer">
    <w:name w:val="footer"/>
    <w:basedOn w:val="Normal"/>
    <w:link w:val="FooterChar"/>
    <w:uiPriority w:val="99"/>
    <w:unhideWhenUsed/>
    <w:rsid w:val="006359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59B1"/>
  </w:style>
  <w:style w:type="paragraph" w:styleId="FootnoteText">
    <w:name w:val="footnote text"/>
    <w:basedOn w:val="Normal"/>
    <w:link w:val="FootnoteTextChar"/>
    <w:uiPriority w:val="99"/>
    <w:semiHidden/>
    <w:unhideWhenUsed/>
    <w:rsid w:val="006359B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359B1"/>
    <w:rPr>
      <w:sz w:val="20"/>
      <w:szCs w:val="20"/>
    </w:rPr>
  </w:style>
  <w:style w:type="character" w:styleId="FootnoteReference">
    <w:name w:val="footnote reference"/>
    <w:basedOn w:val="DefaultParagraphFont"/>
    <w:uiPriority w:val="99"/>
    <w:semiHidden/>
    <w:unhideWhenUsed/>
    <w:rsid w:val="006359B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ad%20or%20Alive\Documents\Custom%20Office%20Templates\Minut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D2084221-EF12-4DC3-8808-EB7D8D9EA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Minutes.dotx</Template>
  <TotalTime>50</TotalTime>
  <Pages>3</Pages>
  <Words>427</Words>
  <Characters>2434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Bread or Alive</dc:creator>
  <cp:keywords/>
  <dc:description/>
  <cp:lastModifiedBy>Will Gager</cp:lastModifiedBy>
  <cp:revision>1</cp:revision>
  <dcterms:created xsi:type="dcterms:W3CDTF">2021-09-30T00:38:00Z</dcterms:created>
  <dcterms:modified xsi:type="dcterms:W3CDTF">2021-09-30T01:38:00Z</dcterms:modified>
</cp:coreProperties>
</file>